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855B" w14:textId="77777777" w:rsidR="006E7010" w:rsidRDefault="006E7010"/>
    <w:p w14:paraId="0C2A8C81" w14:textId="77777777" w:rsidR="00B30678" w:rsidRDefault="00B30678" w:rsidP="006E7010">
      <w:pPr>
        <w:jc w:val="center"/>
        <w:rPr>
          <w:b/>
          <w:sz w:val="24"/>
          <w:szCs w:val="24"/>
        </w:rPr>
      </w:pPr>
    </w:p>
    <w:p w14:paraId="575CF6D8" w14:textId="77777777" w:rsidR="00B30678" w:rsidRDefault="00B30678" w:rsidP="006E7010">
      <w:pPr>
        <w:jc w:val="center"/>
        <w:rPr>
          <w:b/>
          <w:sz w:val="24"/>
          <w:szCs w:val="24"/>
        </w:rPr>
      </w:pPr>
    </w:p>
    <w:p w14:paraId="2476AF56" w14:textId="1DB5E7BA" w:rsidR="006E7010" w:rsidRPr="006E7010" w:rsidRDefault="006E7010" w:rsidP="006E7010">
      <w:pPr>
        <w:jc w:val="center"/>
        <w:rPr>
          <w:b/>
          <w:sz w:val="24"/>
          <w:szCs w:val="24"/>
        </w:rPr>
      </w:pPr>
      <w:r w:rsidRPr="006E7010">
        <w:rPr>
          <w:b/>
          <w:sz w:val="24"/>
          <w:szCs w:val="24"/>
        </w:rPr>
        <w:t xml:space="preserve">VLOGA ZA DODELITEV SREDSTEV ZA SUBVENCIONIRANJE ŠOLE V NARAVI </w:t>
      </w:r>
    </w:p>
    <w:p w14:paraId="78313B2C" w14:textId="77777777" w:rsidR="006E7010" w:rsidRDefault="006E7010" w:rsidP="006E7010">
      <w:pPr>
        <w:jc w:val="center"/>
      </w:pPr>
    </w:p>
    <w:p w14:paraId="13B80B63" w14:textId="77777777" w:rsidR="006E7010" w:rsidRDefault="006E7010" w:rsidP="006E7010">
      <w:pPr>
        <w:jc w:val="both"/>
        <w:rPr>
          <w:sz w:val="24"/>
          <w:szCs w:val="24"/>
        </w:rPr>
      </w:pPr>
    </w:p>
    <w:p w14:paraId="169986F2" w14:textId="77777777" w:rsidR="006E7010" w:rsidRDefault="006E7010" w:rsidP="006E7010">
      <w:pPr>
        <w:jc w:val="both"/>
        <w:rPr>
          <w:sz w:val="24"/>
          <w:szCs w:val="24"/>
        </w:rPr>
      </w:pPr>
    </w:p>
    <w:p w14:paraId="1ADAAB50" w14:textId="77777777" w:rsidR="006E7010" w:rsidRDefault="006E7010" w:rsidP="006E7010">
      <w:pPr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>Podpisani /-a starš oz. zakoniti zastopnik ___________________________</w:t>
      </w:r>
      <w:r>
        <w:rPr>
          <w:sz w:val="24"/>
          <w:szCs w:val="24"/>
          <w:vertAlign w:val="subscript"/>
        </w:rPr>
        <w:t>________________________</w:t>
      </w:r>
    </w:p>
    <w:p w14:paraId="51EAD4C8" w14:textId="77777777" w:rsidR="006E7010" w:rsidRDefault="006E7010" w:rsidP="006E7010">
      <w:pPr>
        <w:jc w:val="both"/>
        <w:rPr>
          <w:sz w:val="24"/>
          <w:szCs w:val="24"/>
          <w:vertAlign w:val="subscript"/>
        </w:rPr>
      </w:pPr>
    </w:p>
    <w:p w14:paraId="38F1E9C1" w14:textId="77777777" w:rsidR="006E7010" w:rsidRDefault="006E7010" w:rsidP="006E7010">
      <w:pPr>
        <w:jc w:val="both"/>
        <w:rPr>
          <w:sz w:val="24"/>
          <w:szCs w:val="24"/>
        </w:rPr>
      </w:pPr>
      <w:r>
        <w:rPr>
          <w:sz w:val="24"/>
          <w:szCs w:val="24"/>
        </w:rPr>
        <w:t>stanujoč/-a __________________________________________________________________</w:t>
      </w:r>
    </w:p>
    <w:p w14:paraId="33A15693" w14:textId="77777777" w:rsidR="006E7010" w:rsidRDefault="006E7010" w:rsidP="006E7010">
      <w:pPr>
        <w:jc w:val="both"/>
        <w:rPr>
          <w:sz w:val="24"/>
          <w:szCs w:val="24"/>
        </w:rPr>
      </w:pPr>
    </w:p>
    <w:p w14:paraId="4F83077D" w14:textId="4E47FCE2" w:rsidR="006E7010" w:rsidRDefault="006E7010" w:rsidP="006E70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podajam vlogo za dodelitev sredstev za subvencioniranje šole v naravi v </w:t>
      </w:r>
      <w:r w:rsidR="00973552">
        <w:rPr>
          <w:sz w:val="24"/>
          <w:szCs w:val="24"/>
        </w:rPr>
        <w:t>___</w:t>
      </w:r>
      <w:r>
        <w:rPr>
          <w:sz w:val="24"/>
          <w:szCs w:val="24"/>
        </w:rPr>
        <w:t>. razredu OŠ</w:t>
      </w:r>
      <w:r w:rsidR="000011AF">
        <w:rPr>
          <w:sz w:val="24"/>
          <w:szCs w:val="24"/>
        </w:rPr>
        <w:t xml:space="preserve"> Kajetana Koviča</w:t>
      </w:r>
      <w:r>
        <w:rPr>
          <w:sz w:val="24"/>
          <w:szCs w:val="24"/>
        </w:rPr>
        <w:t xml:space="preserve"> Radenci </w:t>
      </w:r>
    </w:p>
    <w:p w14:paraId="70C32830" w14:textId="77777777" w:rsidR="006E7010" w:rsidRDefault="006E7010" w:rsidP="006E7010">
      <w:pPr>
        <w:jc w:val="both"/>
        <w:rPr>
          <w:sz w:val="24"/>
          <w:szCs w:val="24"/>
        </w:rPr>
      </w:pPr>
    </w:p>
    <w:p w14:paraId="09E9BB38" w14:textId="161908F6" w:rsidR="006E7010" w:rsidRDefault="006E7010" w:rsidP="006E7010">
      <w:pPr>
        <w:jc w:val="both"/>
        <w:rPr>
          <w:sz w:val="24"/>
          <w:szCs w:val="24"/>
        </w:rPr>
      </w:pPr>
      <w:r>
        <w:rPr>
          <w:sz w:val="24"/>
          <w:szCs w:val="24"/>
        </w:rPr>
        <w:t>za mojega otroka __________________________</w:t>
      </w:r>
      <w:r w:rsidR="0092006F">
        <w:rPr>
          <w:sz w:val="24"/>
          <w:szCs w:val="24"/>
        </w:rPr>
        <w:t>____</w:t>
      </w:r>
      <w:r w:rsidR="00587F36">
        <w:rPr>
          <w:sz w:val="24"/>
          <w:szCs w:val="24"/>
        </w:rPr>
        <w:t>_________</w:t>
      </w:r>
      <w:r>
        <w:rPr>
          <w:sz w:val="24"/>
          <w:szCs w:val="24"/>
        </w:rPr>
        <w:t xml:space="preserve">, učenca/-ko </w:t>
      </w:r>
      <w:r w:rsidR="00587F36">
        <w:rPr>
          <w:sz w:val="24"/>
          <w:szCs w:val="24"/>
        </w:rPr>
        <w:t>_____</w:t>
      </w:r>
      <w:r>
        <w:rPr>
          <w:sz w:val="24"/>
          <w:szCs w:val="24"/>
        </w:rPr>
        <w:t>razreda</w:t>
      </w:r>
      <w:r w:rsidR="0092006F">
        <w:rPr>
          <w:sz w:val="24"/>
          <w:szCs w:val="24"/>
        </w:rPr>
        <w:t>.</w:t>
      </w:r>
    </w:p>
    <w:p w14:paraId="0E14323E" w14:textId="77777777" w:rsidR="0092006F" w:rsidRDefault="0092006F" w:rsidP="006E7010">
      <w:pPr>
        <w:jc w:val="both"/>
        <w:rPr>
          <w:sz w:val="24"/>
          <w:szCs w:val="24"/>
        </w:rPr>
      </w:pPr>
    </w:p>
    <w:p w14:paraId="349DA024" w14:textId="06DB3E7A" w:rsidR="0092006F" w:rsidRDefault="0092006F" w:rsidP="006E7010">
      <w:pPr>
        <w:jc w:val="both"/>
        <w:rPr>
          <w:sz w:val="24"/>
          <w:szCs w:val="24"/>
        </w:rPr>
      </w:pPr>
      <w:r>
        <w:rPr>
          <w:sz w:val="24"/>
          <w:szCs w:val="24"/>
        </w:rPr>
        <w:t>Davčna številka otroka: ______________________________________________</w:t>
      </w:r>
    </w:p>
    <w:p w14:paraId="66BFF788" w14:textId="77777777" w:rsidR="006E7010" w:rsidRDefault="006E7010" w:rsidP="006E7010">
      <w:pPr>
        <w:jc w:val="both"/>
        <w:rPr>
          <w:sz w:val="24"/>
          <w:szCs w:val="24"/>
        </w:rPr>
      </w:pPr>
    </w:p>
    <w:p w14:paraId="6D881257" w14:textId="77777777" w:rsidR="006E7010" w:rsidRDefault="006E7010" w:rsidP="006E7010">
      <w:pPr>
        <w:jc w:val="both"/>
        <w:rPr>
          <w:sz w:val="24"/>
          <w:szCs w:val="24"/>
        </w:rPr>
      </w:pPr>
    </w:p>
    <w:p w14:paraId="70EF9EBC" w14:textId="087F159E" w:rsidR="006E7010" w:rsidRDefault="00C249CD" w:rsidP="00C249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dodelitev sredstev prosimo </w:t>
      </w:r>
      <w:r w:rsidR="008E3A86">
        <w:rPr>
          <w:sz w:val="24"/>
          <w:szCs w:val="24"/>
        </w:rPr>
        <w:t xml:space="preserve">v skladu </w:t>
      </w:r>
      <w:r w:rsidR="00B56E52">
        <w:rPr>
          <w:sz w:val="24"/>
          <w:szCs w:val="24"/>
        </w:rPr>
        <w:t>s P</w:t>
      </w:r>
      <w:r w:rsidR="00B56E52" w:rsidRPr="00B56E52">
        <w:rPr>
          <w:sz w:val="24"/>
          <w:szCs w:val="24"/>
        </w:rPr>
        <w:t>ravilnik</w:t>
      </w:r>
      <w:r w:rsidR="00B56E52">
        <w:rPr>
          <w:sz w:val="24"/>
          <w:szCs w:val="24"/>
        </w:rPr>
        <w:t>om</w:t>
      </w:r>
      <w:r w:rsidR="00B56E52" w:rsidRPr="00B56E52">
        <w:rPr>
          <w:sz w:val="24"/>
          <w:szCs w:val="24"/>
        </w:rPr>
        <w:t xml:space="preserve"> o financiranju šole v naravi (Uradni list RS, št. 61/04, 70/08 in 61/09)</w:t>
      </w:r>
      <w:r w:rsidR="00B56E52">
        <w:rPr>
          <w:sz w:val="24"/>
          <w:szCs w:val="24"/>
        </w:rPr>
        <w:t xml:space="preserve"> </w:t>
      </w:r>
      <w:r>
        <w:rPr>
          <w:sz w:val="24"/>
          <w:szCs w:val="24"/>
        </w:rPr>
        <w:t>zaradi (prosimo, obkrožite</w:t>
      </w:r>
      <w:r w:rsidR="00BD529B">
        <w:rPr>
          <w:sz w:val="24"/>
          <w:szCs w:val="24"/>
        </w:rPr>
        <w:t>):</w:t>
      </w:r>
    </w:p>
    <w:p w14:paraId="3A7C48C8" w14:textId="09468505" w:rsidR="00BD529B" w:rsidRPr="00BD529B" w:rsidRDefault="00BD529B" w:rsidP="00BD529B">
      <w:pPr>
        <w:pStyle w:val="Odstavekseznama"/>
        <w:numPr>
          <w:ilvl w:val="0"/>
          <w:numId w:val="31"/>
        </w:numPr>
        <w:jc w:val="both"/>
        <w:rPr>
          <w:sz w:val="24"/>
          <w:szCs w:val="24"/>
        </w:rPr>
      </w:pPr>
      <w:r w:rsidRPr="00BD529B">
        <w:rPr>
          <w:sz w:val="24"/>
          <w:szCs w:val="24"/>
        </w:rPr>
        <w:t>prejemanj</w:t>
      </w:r>
      <w:r w:rsidR="00B56E52">
        <w:rPr>
          <w:sz w:val="24"/>
          <w:szCs w:val="24"/>
        </w:rPr>
        <w:t>a</w:t>
      </w:r>
      <w:r w:rsidRPr="00BD529B">
        <w:rPr>
          <w:sz w:val="24"/>
          <w:szCs w:val="24"/>
        </w:rPr>
        <w:t xml:space="preserve"> denarne socialne pomoči po predpisih o socialnem varstvu,</w:t>
      </w:r>
    </w:p>
    <w:p w14:paraId="4D00EFB5" w14:textId="04B2BF5B" w:rsidR="00BD529B" w:rsidRPr="00BD529B" w:rsidRDefault="00BD529B" w:rsidP="00BD529B">
      <w:pPr>
        <w:pStyle w:val="Odstavekseznama"/>
        <w:numPr>
          <w:ilvl w:val="0"/>
          <w:numId w:val="31"/>
        </w:numPr>
        <w:jc w:val="both"/>
        <w:rPr>
          <w:sz w:val="24"/>
          <w:szCs w:val="24"/>
        </w:rPr>
      </w:pPr>
      <w:r w:rsidRPr="00BD529B">
        <w:rPr>
          <w:sz w:val="24"/>
          <w:szCs w:val="24"/>
        </w:rPr>
        <w:t>višin</w:t>
      </w:r>
      <w:r w:rsidR="00B56E52">
        <w:rPr>
          <w:sz w:val="24"/>
          <w:szCs w:val="24"/>
        </w:rPr>
        <w:t>e</w:t>
      </w:r>
      <w:r w:rsidRPr="00BD529B">
        <w:rPr>
          <w:sz w:val="24"/>
          <w:szCs w:val="24"/>
        </w:rPr>
        <w:t xml:space="preserve"> dohodkov na družinskega člana,</w:t>
      </w:r>
    </w:p>
    <w:p w14:paraId="37F8BE6F" w14:textId="0766B0B3" w:rsidR="00BD529B" w:rsidRPr="00BD529B" w:rsidRDefault="00BD529B" w:rsidP="00BD529B">
      <w:pPr>
        <w:pStyle w:val="Odstavekseznama"/>
        <w:numPr>
          <w:ilvl w:val="0"/>
          <w:numId w:val="31"/>
        </w:numPr>
        <w:jc w:val="both"/>
        <w:rPr>
          <w:sz w:val="24"/>
          <w:szCs w:val="24"/>
        </w:rPr>
      </w:pPr>
      <w:r w:rsidRPr="00BD529B">
        <w:rPr>
          <w:sz w:val="24"/>
          <w:szCs w:val="24"/>
        </w:rPr>
        <w:t>višin</w:t>
      </w:r>
      <w:r w:rsidR="00B56E52">
        <w:rPr>
          <w:sz w:val="24"/>
          <w:szCs w:val="24"/>
        </w:rPr>
        <w:t>e</w:t>
      </w:r>
      <w:r w:rsidRPr="00BD529B">
        <w:rPr>
          <w:sz w:val="24"/>
          <w:szCs w:val="24"/>
        </w:rPr>
        <w:t xml:space="preserve"> otroških dodatkov,</w:t>
      </w:r>
    </w:p>
    <w:p w14:paraId="5CAE6D55" w14:textId="0995814C" w:rsidR="00BD529B" w:rsidRPr="00BD529B" w:rsidRDefault="00BD529B" w:rsidP="00BD529B">
      <w:pPr>
        <w:pStyle w:val="Odstavekseznama"/>
        <w:numPr>
          <w:ilvl w:val="0"/>
          <w:numId w:val="31"/>
        </w:numPr>
        <w:jc w:val="both"/>
        <w:rPr>
          <w:sz w:val="24"/>
          <w:szCs w:val="24"/>
        </w:rPr>
      </w:pPr>
      <w:r w:rsidRPr="00BD529B">
        <w:rPr>
          <w:sz w:val="24"/>
          <w:szCs w:val="24"/>
        </w:rPr>
        <w:t>brezposelnost</w:t>
      </w:r>
      <w:r w:rsidR="00B56E52">
        <w:rPr>
          <w:sz w:val="24"/>
          <w:szCs w:val="24"/>
        </w:rPr>
        <w:t>i</w:t>
      </w:r>
      <w:r w:rsidRPr="00BD529B">
        <w:rPr>
          <w:sz w:val="24"/>
          <w:szCs w:val="24"/>
        </w:rPr>
        <w:t xml:space="preserve"> staršev,</w:t>
      </w:r>
    </w:p>
    <w:p w14:paraId="2AA53AE2" w14:textId="2465813D" w:rsidR="00BD529B" w:rsidRPr="00BD529B" w:rsidRDefault="00BD529B" w:rsidP="00BD529B">
      <w:pPr>
        <w:pStyle w:val="Odstavekseznama"/>
        <w:numPr>
          <w:ilvl w:val="0"/>
          <w:numId w:val="31"/>
        </w:numPr>
        <w:jc w:val="both"/>
        <w:rPr>
          <w:sz w:val="24"/>
          <w:szCs w:val="24"/>
        </w:rPr>
      </w:pPr>
      <w:r w:rsidRPr="00BD529B">
        <w:rPr>
          <w:sz w:val="24"/>
          <w:szCs w:val="24"/>
        </w:rPr>
        <w:t>dolgotrajn</w:t>
      </w:r>
      <w:r w:rsidR="00B56E52">
        <w:rPr>
          <w:sz w:val="24"/>
          <w:szCs w:val="24"/>
        </w:rPr>
        <w:t>e</w:t>
      </w:r>
      <w:r w:rsidRPr="00BD529B">
        <w:rPr>
          <w:sz w:val="24"/>
          <w:szCs w:val="24"/>
        </w:rPr>
        <w:t xml:space="preserve"> bolez</w:t>
      </w:r>
      <w:r w:rsidR="00B56E52">
        <w:rPr>
          <w:sz w:val="24"/>
          <w:szCs w:val="24"/>
        </w:rPr>
        <w:t>ni</w:t>
      </w:r>
      <w:r w:rsidRPr="00BD529B">
        <w:rPr>
          <w:sz w:val="24"/>
          <w:szCs w:val="24"/>
        </w:rPr>
        <w:t xml:space="preserve"> v družini,</w:t>
      </w:r>
    </w:p>
    <w:p w14:paraId="1FD0C440" w14:textId="557FC2B4" w:rsidR="00BD529B" w:rsidRDefault="00BD529B" w:rsidP="00BD529B">
      <w:pPr>
        <w:pStyle w:val="Odstavekseznama"/>
        <w:numPr>
          <w:ilvl w:val="0"/>
          <w:numId w:val="31"/>
        </w:numPr>
        <w:jc w:val="both"/>
        <w:rPr>
          <w:sz w:val="24"/>
          <w:szCs w:val="24"/>
        </w:rPr>
      </w:pPr>
      <w:r w:rsidRPr="00BD529B">
        <w:rPr>
          <w:sz w:val="24"/>
          <w:szCs w:val="24"/>
        </w:rPr>
        <w:t>dolgotrajnejši</w:t>
      </w:r>
      <w:r w:rsidR="00B56E52">
        <w:rPr>
          <w:sz w:val="24"/>
          <w:szCs w:val="24"/>
        </w:rPr>
        <w:t>h</w:t>
      </w:r>
      <w:r w:rsidRPr="00BD529B">
        <w:rPr>
          <w:sz w:val="24"/>
          <w:szCs w:val="24"/>
        </w:rPr>
        <w:t xml:space="preserve"> socialni</w:t>
      </w:r>
      <w:r w:rsidR="00B56E52">
        <w:rPr>
          <w:sz w:val="24"/>
          <w:szCs w:val="24"/>
        </w:rPr>
        <w:t>h</w:t>
      </w:r>
      <w:r w:rsidRPr="00BD529B">
        <w:rPr>
          <w:sz w:val="24"/>
          <w:szCs w:val="24"/>
        </w:rPr>
        <w:t xml:space="preserve"> problem</w:t>
      </w:r>
      <w:r w:rsidR="00B56E52">
        <w:rPr>
          <w:sz w:val="24"/>
          <w:szCs w:val="24"/>
        </w:rPr>
        <w:t>ov</w:t>
      </w:r>
      <w:r w:rsidRPr="00BD529B">
        <w:rPr>
          <w:sz w:val="24"/>
          <w:szCs w:val="24"/>
        </w:rPr>
        <w:t xml:space="preserve"> in drug</w:t>
      </w:r>
      <w:r w:rsidR="00B56E52">
        <w:rPr>
          <w:sz w:val="24"/>
          <w:szCs w:val="24"/>
        </w:rPr>
        <w:t>ih</w:t>
      </w:r>
      <w:r w:rsidRPr="00BD529B">
        <w:rPr>
          <w:sz w:val="24"/>
          <w:szCs w:val="24"/>
        </w:rPr>
        <w:t xml:space="preserve"> specifik v družini</w:t>
      </w:r>
      <w:r>
        <w:rPr>
          <w:sz w:val="24"/>
          <w:szCs w:val="24"/>
        </w:rPr>
        <w:t>,</w:t>
      </w:r>
    </w:p>
    <w:p w14:paraId="4C6152AF" w14:textId="4E0A74EF" w:rsidR="00BD529B" w:rsidRPr="00BD529B" w:rsidRDefault="00BD529B" w:rsidP="00BD529B">
      <w:pPr>
        <w:pStyle w:val="Odstavekseznama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drugo (dopišite): __________________________________________</w:t>
      </w:r>
    </w:p>
    <w:p w14:paraId="72043E33" w14:textId="77777777" w:rsidR="00BD529B" w:rsidRPr="006E7010" w:rsidRDefault="00BD529B" w:rsidP="00C249CD">
      <w:pPr>
        <w:jc w:val="both"/>
        <w:rPr>
          <w:sz w:val="24"/>
          <w:szCs w:val="24"/>
        </w:rPr>
      </w:pPr>
    </w:p>
    <w:p w14:paraId="0BFB8386" w14:textId="77777777" w:rsidR="006E7010" w:rsidRDefault="006E7010" w:rsidP="006E7010">
      <w:pPr>
        <w:jc w:val="center"/>
      </w:pPr>
    </w:p>
    <w:p w14:paraId="4AF1758F" w14:textId="77777777" w:rsidR="006E7010" w:rsidRDefault="00B30678" w:rsidP="00B30678">
      <w:pPr>
        <w:jc w:val="both"/>
        <w:rPr>
          <w:sz w:val="24"/>
          <w:szCs w:val="24"/>
        </w:rPr>
      </w:pPr>
      <w:r w:rsidRPr="00B30678">
        <w:rPr>
          <w:sz w:val="24"/>
          <w:szCs w:val="24"/>
        </w:rPr>
        <w:t>Vlogo oddajte v tajništvo šole.</w:t>
      </w:r>
    </w:p>
    <w:p w14:paraId="2C37CC89" w14:textId="77777777" w:rsidR="00B30678" w:rsidRDefault="00B30678" w:rsidP="00B30678">
      <w:pPr>
        <w:jc w:val="both"/>
        <w:rPr>
          <w:sz w:val="24"/>
          <w:szCs w:val="24"/>
        </w:rPr>
      </w:pPr>
    </w:p>
    <w:p w14:paraId="73AE7896" w14:textId="011A6678" w:rsidR="00B30678" w:rsidRDefault="00B30678" w:rsidP="00B30678">
      <w:pPr>
        <w:jc w:val="both"/>
        <w:rPr>
          <w:sz w:val="24"/>
          <w:szCs w:val="24"/>
        </w:rPr>
      </w:pPr>
      <w:r>
        <w:rPr>
          <w:sz w:val="24"/>
          <w:szCs w:val="24"/>
        </w:rPr>
        <w:t>Spodaj podpisani potrjujem resničnost podatkov in v skladu z Zakonom o varstvu osebnih podatkov</w:t>
      </w:r>
      <w:r w:rsidR="00587F36">
        <w:rPr>
          <w:sz w:val="24"/>
          <w:szCs w:val="24"/>
        </w:rPr>
        <w:t xml:space="preserve"> (ZVOP-2)</w:t>
      </w:r>
      <w:r w:rsidR="00893C0D" w:rsidRPr="00893C0D">
        <w:t xml:space="preserve"> </w:t>
      </w:r>
      <w:r w:rsidR="00893C0D" w:rsidRPr="00893C0D">
        <w:rPr>
          <w:sz w:val="24"/>
          <w:szCs w:val="24"/>
        </w:rPr>
        <w:t>(Uradni list RS, št. 163/22)</w:t>
      </w:r>
      <w:r>
        <w:rPr>
          <w:sz w:val="24"/>
          <w:szCs w:val="24"/>
        </w:rPr>
        <w:t xml:space="preserve"> dovoljujem, da posredovane </w:t>
      </w:r>
      <w:r w:rsidR="00D236B3">
        <w:rPr>
          <w:sz w:val="24"/>
          <w:szCs w:val="24"/>
        </w:rPr>
        <w:t xml:space="preserve">podatke uporablja </w:t>
      </w:r>
      <w:r w:rsidR="00E3033A">
        <w:rPr>
          <w:sz w:val="24"/>
          <w:szCs w:val="24"/>
        </w:rPr>
        <w:t xml:space="preserve">šola za dodelitev </w:t>
      </w:r>
      <w:r>
        <w:rPr>
          <w:sz w:val="24"/>
          <w:szCs w:val="24"/>
        </w:rPr>
        <w:t xml:space="preserve">sredstev </w:t>
      </w:r>
      <w:r w:rsidR="00D236B3">
        <w:rPr>
          <w:sz w:val="24"/>
          <w:szCs w:val="24"/>
        </w:rPr>
        <w:t>za šolo v naravi.</w:t>
      </w:r>
    </w:p>
    <w:p w14:paraId="7B224F2B" w14:textId="77777777" w:rsidR="00587F36" w:rsidRDefault="00587F36" w:rsidP="00B30678">
      <w:pPr>
        <w:jc w:val="both"/>
        <w:rPr>
          <w:sz w:val="24"/>
          <w:szCs w:val="24"/>
        </w:rPr>
      </w:pPr>
    </w:p>
    <w:p w14:paraId="07550403" w14:textId="4FEFC4A6" w:rsidR="00D236B3" w:rsidRDefault="00D236B3" w:rsidP="00B306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Spodaj podpisani se zavezujem, da bom </w:t>
      </w:r>
      <w:r w:rsidR="00E3033A">
        <w:rPr>
          <w:sz w:val="24"/>
          <w:szCs w:val="24"/>
        </w:rPr>
        <w:t xml:space="preserve">šolo </w:t>
      </w:r>
      <w:r>
        <w:rPr>
          <w:sz w:val="24"/>
          <w:szCs w:val="24"/>
        </w:rPr>
        <w:t xml:space="preserve">obvestil o kakršnikoli spremembi, ki bi lahko bistveno vplivala </w:t>
      </w:r>
      <w:r w:rsidR="008E57C6">
        <w:rPr>
          <w:sz w:val="24"/>
          <w:szCs w:val="24"/>
        </w:rPr>
        <w:t>n</w:t>
      </w:r>
      <w:r>
        <w:rPr>
          <w:sz w:val="24"/>
          <w:szCs w:val="24"/>
        </w:rPr>
        <w:t>a višino oz. dodelitev subvencije.</w:t>
      </w:r>
    </w:p>
    <w:p w14:paraId="14D6646E" w14:textId="77777777" w:rsidR="008E57C6" w:rsidRDefault="008E57C6" w:rsidP="00B30678">
      <w:pPr>
        <w:jc w:val="both"/>
        <w:rPr>
          <w:sz w:val="24"/>
          <w:szCs w:val="24"/>
        </w:rPr>
      </w:pPr>
    </w:p>
    <w:p w14:paraId="6387A1C2" w14:textId="77777777" w:rsidR="00D236B3" w:rsidRDefault="00D236B3" w:rsidP="00B30678">
      <w:pPr>
        <w:jc w:val="both"/>
        <w:rPr>
          <w:sz w:val="24"/>
          <w:szCs w:val="24"/>
        </w:rPr>
      </w:pPr>
    </w:p>
    <w:p w14:paraId="1A00AB3A" w14:textId="77777777" w:rsidR="00D236B3" w:rsidRDefault="00D236B3" w:rsidP="00B30678">
      <w:pPr>
        <w:jc w:val="both"/>
        <w:rPr>
          <w:sz w:val="24"/>
          <w:szCs w:val="24"/>
        </w:rPr>
      </w:pPr>
    </w:p>
    <w:p w14:paraId="26B59BE6" w14:textId="65380C4A" w:rsidR="00D236B3" w:rsidRDefault="0044096D" w:rsidP="00E06365">
      <w:p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Kraj in </w:t>
      </w:r>
      <w:r w:rsidR="00D236B3">
        <w:rPr>
          <w:sz w:val="24"/>
          <w:szCs w:val="24"/>
        </w:rPr>
        <w:t xml:space="preserve">datum: </w:t>
      </w:r>
      <w:r w:rsidR="00D236B3">
        <w:rPr>
          <w:sz w:val="24"/>
          <w:szCs w:val="24"/>
        </w:rPr>
        <w:tab/>
      </w:r>
      <w:r w:rsidR="00D236B3">
        <w:rPr>
          <w:sz w:val="24"/>
          <w:szCs w:val="24"/>
        </w:rPr>
        <w:tab/>
      </w:r>
      <w:r w:rsidR="00D236B3">
        <w:rPr>
          <w:sz w:val="24"/>
          <w:szCs w:val="24"/>
        </w:rPr>
        <w:tab/>
      </w:r>
      <w:r w:rsidR="00D236B3">
        <w:rPr>
          <w:sz w:val="24"/>
          <w:szCs w:val="24"/>
        </w:rPr>
        <w:tab/>
      </w:r>
      <w:r w:rsidR="00D236B3">
        <w:rPr>
          <w:sz w:val="24"/>
          <w:szCs w:val="24"/>
        </w:rPr>
        <w:tab/>
        <w:t>Podpis starša oz. zakonitega zastopnika:</w:t>
      </w:r>
    </w:p>
    <w:p w14:paraId="166A011E" w14:textId="09FF8FAF" w:rsidR="000C0D0A" w:rsidRDefault="000C0D0A" w:rsidP="00E06365">
      <w:p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8E57C6">
        <w:rPr>
          <w:sz w:val="24"/>
          <w:szCs w:val="24"/>
        </w:rPr>
        <w:t>__</w:t>
      </w:r>
      <w:r>
        <w:rPr>
          <w:sz w:val="24"/>
          <w:szCs w:val="24"/>
        </w:rPr>
        <w:t xml:space="preserve">                                                   __________________________</w:t>
      </w:r>
      <w:r w:rsidR="00E06365">
        <w:rPr>
          <w:sz w:val="24"/>
          <w:szCs w:val="24"/>
        </w:rPr>
        <w:t>______</w:t>
      </w:r>
    </w:p>
    <w:p w14:paraId="12C3FF3D" w14:textId="77777777" w:rsidR="00D236B3" w:rsidRPr="00B30678" w:rsidRDefault="00D236B3" w:rsidP="00B30678">
      <w:pPr>
        <w:jc w:val="both"/>
        <w:rPr>
          <w:sz w:val="24"/>
          <w:szCs w:val="24"/>
        </w:rPr>
      </w:pPr>
    </w:p>
    <w:p w14:paraId="0752B3E7" w14:textId="77777777" w:rsidR="00C84C73" w:rsidRPr="005B37ED" w:rsidRDefault="00C84C73" w:rsidP="0023542F">
      <w:pPr>
        <w:rPr>
          <w:rFonts w:ascii="Calibri" w:hAnsi="Calibri"/>
          <w:sz w:val="22"/>
          <w:szCs w:val="22"/>
        </w:rPr>
        <w:sectPr w:rsidR="00C84C73" w:rsidRPr="005B37ED" w:rsidSect="008F0132">
          <w:headerReference w:type="default" r:id="rId11"/>
          <w:type w:val="continuous"/>
          <w:pgSz w:w="11906" w:h="16838"/>
          <w:pgMar w:top="680" w:right="1418" w:bottom="1021" w:left="1418" w:header="284" w:footer="709" w:gutter="0"/>
          <w:cols w:space="708"/>
          <w:docGrid w:linePitch="360"/>
        </w:sectPr>
      </w:pPr>
    </w:p>
    <w:p w14:paraId="0ACC5BC5" w14:textId="77777777" w:rsidR="00D623C8" w:rsidRPr="005B37ED" w:rsidRDefault="00D623C8" w:rsidP="0023542F">
      <w:pPr>
        <w:rPr>
          <w:rFonts w:ascii="Calibri" w:hAnsi="Calibri"/>
          <w:sz w:val="22"/>
          <w:szCs w:val="22"/>
        </w:rPr>
      </w:pPr>
    </w:p>
    <w:sectPr w:rsidR="00D623C8" w:rsidRPr="005B37ED" w:rsidSect="008F0132">
      <w:headerReference w:type="default" r:id="rId12"/>
      <w:type w:val="continuous"/>
      <w:pgSz w:w="11906" w:h="16838"/>
      <w:pgMar w:top="1411" w:right="1411" w:bottom="993" w:left="141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73EDF" w14:textId="77777777" w:rsidR="008F0132" w:rsidRDefault="008F0132">
      <w:r>
        <w:separator/>
      </w:r>
    </w:p>
  </w:endnote>
  <w:endnote w:type="continuationSeparator" w:id="0">
    <w:p w14:paraId="681ACD38" w14:textId="77777777" w:rsidR="008F0132" w:rsidRDefault="008F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A122" w14:textId="77777777" w:rsidR="008F0132" w:rsidRDefault="008F0132">
      <w:r>
        <w:separator/>
      </w:r>
    </w:p>
  </w:footnote>
  <w:footnote w:type="continuationSeparator" w:id="0">
    <w:p w14:paraId="62DF85D9" w14:textId="77777777" w:rsidR="008F0132" w:rsidRDefault="008F0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882A" w14:textId="7E5802E7" w:rsidR="00864852" w:rsidRDefault="00261CCC" w:rsidP="00261CCC">
    <w:pPr>
      <w:pStyle w:val="Glava"/>
      <w:tabs>
        <w:tab w:val="clear" w:pos="4536"/>
        <w:tab w:val="clear" w:pos="9072"/>
        <w:tab w:val="left" w:pos="1935"/>
      </w:tabs>
    </w:pPr>
    <w:r>
      <w:tab/>
    </w:r>
    <w:r>
      <w:rPr>
        <w:noProof/>
      </w:rPr>
      <w:drawing>
        <wp:inline distT="0" distB="0" distL="0" distR="0" wp14:anchorId="4C83C2F7" wp14:editId="3990AD60">
          <wp:extent cx="5761355" cy="1048385"/>
          <wp:effectExtent l="0" t="0" r="0" b="0"/>
          <wp:docPr id="25543728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9912" w14:textId="77777777" w:rsidR="00557914" w:rsidRPr="00F02B48" w:rsidRDefault="00557914" w:rsidP="00F02B48">
    <w:pPr>
      <w:rPr>
        <w:rFonts w:ascii="Arial" w:hAnsi="Arial" w:cs="Arial"/>
        <w:b/>
        <w:sz w:val="2"/>
        <w:szCs w:val="2"/>
      </w:rPr>
    </w:pPr>
  </w:p>
  <w:p w14:paraId="59EA2666" w14:textId="77777777" w:rsidR="00557914" w:rsidRDefault="0055791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5pt;height:15pt" o:bullet="t">
        <v:imagedata r:id="rId1" o:title="clip_image001"/>
      </v:shape>
    </w:pict>
  </w:numPicBullet>
  <w:abstractNum w:abstractNumId="0" w15:restartNumberingAfterBreak="0">
    <w:nsid w:val="042367CE"/>
    <w:multiLevelType w:val="hybridMultilevel"/>
    <w:tmpl w:val="D4F8D7A2"/>
    <w:lvl w:ilvl="0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B7440"/>
    <w:multiLevelType w:val="hybridMultilevel"/>
    <w:tmpl w:val="09B83578"/>
    <w:lvl w:ilvl="0" w:tplc="9606E7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83A5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5EB36A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2A7D1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04B264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8088A0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2CE23A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BCC58A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B4881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F237D5"/>
    <w:multiLevelType w:val="hybridMultilevel"/>
    <w:tmpl w:val="8EBC4DBE"/>
    <w:lvl w:ilvl="0" w:tplc="45A43610">
      <w:start w:val="92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51734"/>
    <w:multiLevelType w:val="hybridMultilevel"/>
    <w:tmpl w:val="96C815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16D35"/>
    <w:multiLevelType w:val="hybridMultilevel"/>
    <w:tmpl w:val="DB6E8C7E"/>
    <w:lvl w:ilvl="0" w:tplc="7A823D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30EAB"/>
    <w:multiLevelType w:val="singleLevel"/>
    <w:tmpl w:val="CC20831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D8827F2"/>
    <w:multiLevelType w:val="hybridMultilevel"/>
    <w:tmpl w:val="498866DE"/>
    <w:lvl w:ilvl="0" w:tplc="F3162E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8959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DCACC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6ABED8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21352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962C90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A4DE0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F82030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84EC3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FC87BA8"/>
    <w:multiLevelType w:val="hybridMultilevel"/>
    <w:tmpl w:val="809AF0B4"/>
    <w:lvl w:ilvl="0" w:tplc="BA920F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7E086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BAE65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80760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A2EF2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EA8CA8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96E464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54F6E8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267F1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0273CD4"/>
    <w:multiLevelType w:val="hybridMultilevel"/>
    <w:tmpl w:val="7ED07968"/>
    <w:lvl w:ilvl="0" w:tplc="0424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7F5CBC"/>
    <w:multiLevelType w:val="hybridMultilevel"/>
    <w:tmpl w:val="483A3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22936"/>
    <w:multiLevelType w:val="hybridMultilevel"/>
    <w:tmpl w:val="5F70E6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462B3"/>
    <w:multiLevelType w:val="hybridMultilevel"/>
    <w:tmpl w:val="8340D3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D5BB6"/>
    <w:multiLevelType w:val="hybridMultilevel"/>
    <w:tmpl w:val="553409DA"/>
    <w:lvl w:ilvl="0" w:tplc="21FE999A">
      <w:numFmt w:val="bullet"/>
      <w:lvlText w:val="-"/>
      <w:lvlJc w:val="left"/>
      <w:pPr>
        <w:ind w:left="915" w:hanging="55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D565C"/>
    <w:multiLevelType w:val="hybridMultilevel"/>
    <w:tmpl w:val="D4346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70787"/>
    <w:multiLevelType w:val="hybridMultilevel"/>
    <w:tmpl w:val="0C4C37BA"/>
    <w:lvl w:ilvl="0" w:tplc="2A7673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7CD1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1848E8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56E8C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CA2091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EEA79F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62C3B0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9101D8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F18DAA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62E1E91"/>
    <w:multiLevelType w:val="hybridMultilevel"/>
    <w:tmpl w:val="7D50EAD4"/>
    <w:lvl w:ilvl="0" w:tplc="F0047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E642E"/>
    <w:multiLevelType w:val="hybridMultilevel"/>
    <w:tmpl w:val="AD5642E8"/>
    <w:lvl w:ilvl="0" w:tplc="136EA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E7421E"/>
    <w:multiLevelType w:val="hybridMultilevel"/>
    <w:tmpl w:val="1DF2179C"/>
    <w:lvl w:ilvl="0" w:tplc="5FA49F9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332EBC"/>
    <w:multiLevelType w:val="hybridMultilevel"/>
    <w:tmpl w:val="413622F2"/>
    <w:lvl w:ilvl="0" w:tplc="60BA47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276FFE"/>
    <w:multiLevelType w:val="hybridMultilevel"/>
    <w:tmpl w:val="FB1031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16DE6"/>
    <w:multiLevelType w:val="hybridMultilevel"/>
    <w:tmpl w:val="6D3036B6"/>
    <w:lvl w:ilvl="0" w:tplc="D6F62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C68E3"/>
    <w:multiLevelType w:val="hybridMultilevel"/>
    <w:tmpl w:val="7C7E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E0830"/>
    <w:multiLevelType w:val="hybridMultilevel"/>
    <w:tmpl w:val="BE509FA0"/>
    <w:lvl w:ilvl="0" w:tplc="80E68A44">
      <w:start w:val="92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92198A"/>
    <w:multiLevelType w:val="hybridMultilevel"/>
    <w:tmpl w:val="470046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B4EEA"/>
    <w:multiLevelType w:val="hybridMultilevel"/>
    <w:tmpl w:val="541C478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F0C6784"/>
    <w:multiLevelType w:val="hybridMultilevel"/>
    <w:tmpl w:val="F7AE4FB8"/>
    <w:lvl w:ilvl="0" w:tplc="CF5ED0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4CAB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7C2FD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D50B8A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1FA7A1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4EACB3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04EA67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89C7B6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3F0F0A2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AD7ECC"/>
    <w:multiLevelType w:val="hybridMultilevel"/>
    <w:tmpl w:val="B2CA83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2444E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7F3787C"/>
    <w:multiLevelType w:val="hybridMultilevel"/>
    <w:tmpl w:val="6F12824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0165942">
    <w:abstractNumId w:val="2"/>
  </w:num>
  <w:num w:numId="2" w16cid:durableId="493958344">
    <w:abstractNumId w:val="3"/>
  </w:num>
  <w:num w:numId="3" w16cid:durableId="1104224202">
    <w:abstractNumId w:val="9"/>
  </w:num>
  <w:num w:numId="4" w16cid:durableId="10282149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64565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2256152">
    <w:abstractNumId w:val="21"/>
  </w:num>
  <w:num w:numId="7" w16cid:durableId="512571006">
    <w:abstractNumId w:val="5"/>
  </w:num>
  <w:num w:numId="8" w16cid:durableId="327440187">
    <w:abstractNumId w:val="27"/>
  </w:num>
  <w:num w:numId="9" w16cid:durableId="448204436">
    <w:abstractNumId w:val="15"/>
  </w:num>
  <w:num w:numId="10" w16cid:durableId="885726883">
    <w:abstractNumId w:val="20"/>
  </w:num>
  <w:num w:numId="11" w16cid:durableId="1459834924">
    <w:abstractNumId w:val="0"/>
  </w:num>
  <w:num w:numId="12" w16cid:durableId="5935116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7632178">
    <w:abstractNumId w:val="7"/>
  </w:num>
  <w:num w:numId="14" w16cid:durableId="1740327146">
    <w:abstractNumId w:val="14"/>
  </w:num>
  <w:num w:numId="15" w16cid:durableId="192302331">
    <w:abstractNumId w:val="1"/>
  </w:num>
  <w:num w:numId="16" w16cid:durableId="1188635924">
    <w:abstractNumId w:val="6"/>
  </w:num>
  <w:num w:numId="17" w16cid:durableId="1127041186">
    <w:abstractNumId w:val="23"/>
  </w:num>
  <w:num w:numId="18" w16cid:durableId="1094858012">
    <w:abstractNumId w:val="16"/>
  </w:num>
  <w:num w:numId="19" w16cid:durableId="2096628818">
    <w:abstractNumId w:val="13"/>
  </w:num>
  <w:num w:numId="20" w16cid:durableId="1095055441">
    <w:abstractNumId w:val="0"/>
  </w:num>
  <w:num w:numId="21" w16cid:durableId="1297183504">
    <w:abstractNumId w:val="28"/>
  </w:num>
  <w:num w:numId="22" w16cid:durableId="593981981">
    <w:abstractNumId w:val="17"/>
  </w:num>
  <w:num w:numId="23" w16cid:durableId="835656606">
    <w:abstractNumId w:val="18"/>
  </w:num>
  <w:num w:numId="24" w16cid:durableId="1038970601">
    <w:abstractNumId w:val="8"/>
  </w:num>
  <w:num w:numId="25" w16cid:durableId="111171981">
    <w:abstractNumId w:val="19"/>
  </w:num>
  <w:num w:numId="26" w16cid:durableId="13997495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35635576">
    <w:abstractNumId w:val="4"/>
  </w:num>
  <w:num w:numId="28" w16cid:durableId="1239483708">
    <w:abstractNumId w:val="24"/>
  </w:num>
  <w:num w:numId="29" w16cid:durableId="108211048">
    <w:abstractNumId w:val="11"/>
  </w:num>
  <w:num w:numId="30" w16cid:durableId="750929374">
    <w:abstractNumId w:val="10"/>
  </w:num>
  <w:num w:numId="31" w16cid:durableId="20865619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10"/>
    <w:rsid w:val="000011AF"/>
    <w:rsid w:val="0001053D"/>
    <w:rsid w:val="0001273E"/>
    <w:rsid w:val="00014421"/>
    <w:rsid w:val="00022265"/>
    <w:rsid w:val="000257F3"/>
    <w:rsid w:val="00044AA0"/>
    <w:rsid w:val="00056EE8"/>
    <w:rsid w:val="000575D1"/>
    <w:rsid w:val="00060980"/>
    <w:rsid w:val="00060C17"/>
    <w:rsid w:val="00062B27"/>
    <w:rsid w:val="0008183D"/>
    <w:rsid w:val="000854A3"/>
    <w:rsid w:val="00085B18"/>
    <w:rsid w:val="000879E4"/>
    <w:rsid w:val="000A0EE3"/>
    <w:rsid w:val="000A1434"/>
    <w:rsid w:val="000B7923"/>
    <w:rsid w:val="000C0D0A"/>
    <w:rsid w:val="000C22B2"/>
    <w:rsid w:val="000C6BC4"/>
    <w:rsid w:val="000C7C23"/>
    <w:rsid w:val="000D3604"/>
    <w:rsid w:val="000E0D51"/>
    <w:rsid w:val="000E54D9"/>
    <w:rsid w:val="000E6C64"/>
    <w:rsid w:val="000F17AC"/>
    <w:rsid w:val="000F20B0"/>
    <w:rsid w:val="000F2D6B"/>
    <w:rsid w:val="000F5537"/>
    <w:rsid w:val="001045E6"/>
    <w:rsid w:val="00120464"/>
    <w:rsid w:val="00122980"/>
    <w:rsid w:val="00122F4A"/>
    <w:rsid w:val="001240C6"/>
    <w:rsid w:val="00131B13"/>
    <w:rsid w:val="001321E0"/>
    <w:rsid w:val="0013297F"/>
    <w:rsid w:val="00144127"/>
    <w:rsid w:val="0015367F"/>
    <w:rsid w:val="00153F9A"/>
    <w:rsid w:val="00154AA0"/>
    <w:rsid w:val="001701DD"/>
    <w:rsid w:val="00175961"/>
    <w:rsid w:val="00180B45"/>
    <w:rsid w:val="001830B8"/>
    <w:rsid w:val="001865E4"/>
    <w:rsid w:val="00194EBB"/>
    <w:rsid w:val="00197ADE"/>
    <w:rsid w:val="00197FBB"/>
    <w:rsid w:val="001A3B7B"/>
    <w:rsid w:val="001A7350"/>
    <w:rsid w:val="001A78AA"/>
    <w:rsid w:val="001A7A12"/>
    <w:rsid w:val="001B0AC8"/>
    <w:rsid w:val="001C0BE8"/>
    <w:rsid w:val="001C7F42"/>
    <w:rsid w:val="001D1644"/>
    <w:rsid w:val="001D58CB"/>
    <w:rsid w:val="001E04BE"/>
    <w:rsid w:val="001E0525"/>
    <w:rsid w:val="001E56FA"/>
    <w:rsid w:val="001E6257"/>
    <w:rsid w:val="001F60ED"/>
    <w:rsid w:val="002002E8"/>
    <w:rsid w:val="002008A0"/>
    <w:rsid w:val="00203FA6"/>
    <w:rsid w:val="0021019C"/>
    <w:rsid w:val="00214300"/>
    <w:rsid w:val="0023111C"/>
    <w:rsid w:val="0023542F"/>
    <w:rsid w:val="0024285B"/>
    <w:rsid w:val="00246961"/>
    <w:rsid w:val="00261CCC"/>
    <w:rsid w:val="00262FED"/>
    <w:rsid w:val="002641AB"/>
    <w:rsid w:val="0028529B"/>
    <w:rsid w:val="00290CA8"/>
    <w:rsid w:val="002966ED"/>
    <w:rsid w:val="002A102A"/>
    <w:rsid w:val="002B5707"/>
    <w:rsid w:val="002C135B"/>
    <w:rsid w:val="002C732D"/>
    <w:rsid w:val="002E14A8"/>
    <w:rsid w:val="002E64BD"/>
    <w:rsid w:val="002F43B0"/>
    <w:rsid w:val="002F7C95"/>
    <w:rsid w:val="0030557F"/>
    <w:rsid w:val="00305F76"/>
    <w:rsid w:val="00313612"/>
    <w:rsid w:val="0032134C"/>
    <w:rsid w:val="00321EBE"/>
    <w:rsid w:val="0033301F"/>
    <w:rsid w:val="00333897"/>
    <w:rsid w:val="00340186"/>
    <w:rsid w:val="003405F6"/>
    <w:rsid w:val="003422FC"/>
    <w:rsid w:val="003457E7"/>
    <w:rsid w:val="003548B0"/>
    <w:rsid w:val="0035613B"/>
    <w:rsid w:val="00357AB1"/>
    <w:rsid w:val="00364125"/>
    <w:rsid w:val="00367C64"/>
    <w:rsid w:val="0037226D"/>
    <w:rsid w:val="00373F21"/>
    <w:rsid w:val="00375F75"/>
    <w:rsid w:val="0037673A"/>
    <w:rsid w:val="00382909"/>
    <w:rsid w:val="00385777"/>
    <w:rsid w:val="003877A7"/>
    <w:rsid w:val="003A0B21"/>
    <w:rsid w:val="003A2845"/>
    <w:rsid w:val="003A4CAA"/>
    <w:rsid w:val="003A5229"/>
    <w:rsid w:val="003C0F42"/>
    <w:rsid w:val="003C6BD4"/>
    <w:rsid w:val="003E71E3"/>
    <w:rsid w:val="003F1D14"/>
    <w:rsid w:val="003F6A27"/>
    <w:rsid w:val="00401EF3"/>
    <w:rsid w:val="00414A78"/>
    <w:rsid w:val="0041519A"/>
    <w:rsid w:val="00425835"/>
    <w:rsid w:val="00434C38"/>
    <w:rsid w:val="00435DB6"/>
    <w:rsid w:val="0044096D"/>
    <w:rsid w:val="00444B19"/>
    <w:rsid w:val="00447100"/>
    <w:rsid w:val="00455433"/>
    <w:rsid w:val="00456AAD"/>
    <w:rsid w:val="00457316"/>
    <w:rsid w:val="0046325A"/>
    <w:rsid w:val="00466523"/>
    <w:rsid w:val="004701E4"/>
    <w:rsid w:val="004749A8"/>
    <w:rsid w:val="00483426"/>
    <w:rsid w:val="00490022"/>
    <w:rsid w:val="00494E8C"/>
    <w:rsid w:val="004A00BE"/>
    <w:rsid w:val="004A68EC"/>
    <w:rsid w:val="004B6797"/>
    <w:rsid w:val="004C6EFE"/>
    <w:rsid w:val="004C7E45"/>
    <w:rsid w:val="004D2B8E"/>
    <w:rsid w:val="004E5ACB"/>
    <w:rsid w:val="004F430E"/>
    <w:rsid w:val="004F4B24"/>
    <w:rsid w:val="00536D03"/>
    <w:rsid w:val="00546267"/>
    <w:rsid w:val="00546848"/>
    <w:rsid w:val="005574AF"/>
    <w:rsid w:val="00557914"/>
    <w:rsid w:val="005703DC"/>
    <w:rsid w:val="00571D1C"/>
    <w:rsid w:val="00577923"/>
    <w:rsid w:val="00583CE0"/>
    <w:rsid w:val="00585E7D"/>
    <w:rsid w:val="0058768C"/>
    <w:rsid w:val="00587F36"/>
    <w:rsid w:val="00590376"/>
    <w:rsid w:val="005A0183"/>
    <w:rsid w:val="005A37BC"/>
    <w:rsid w:val="005A52AF"/>
    <w:rsid w:val="005B1E71"/>
    <w:rsid w:val="005B37ED"/>
    <w:rsid w:val="005D3812"/>
    <w:rsid w:val="005D6E86"/>
    <w:rsid w:val="005D7285"/>
    <w:rsid w:val="005E293F"/>
    <w:rsid w:val="005E2C35"/>
    <w:rsid w:val="00605EFB"/>
    <w:rsid w:val="00606117"/>
    <w:rsid w:val="006068E4"/>
    <w:rsid w:val="00606908"/>
    <w:rsid w:val="006076A2"/>
    <w:rsid w:val="00607D63"/>
    <w:rsid w:val="0061052B"/>
    <w:rsid w:val="00615755"/>
    <w:rsid w:val="00633C7C"/>
    <w:rsid w:val="00634891"/>
    <w:rsid w:val="006466E0"/>
    <w:rsid w:val="00654B5E"/>
    <w:rsid w:val="006661CD"/>
    <w:rsid w:val="0068232F"/>
    <w:rsid w:val="00687C37"/>
    <w:rsid w:val="0069692A"/>
    <w:rsid w:val="00697B4F"/>
    <w:rsid w:val="006A3EFE"/>
    <w:rsid w:val="006E5E3B"/>
    <w:rsid w:val="006E7010"/>
    <w:rsid w:val="006F3295"/>
    <w:rsid w:val="00714FFE"/>
    <w:rsid w:val="00715E4F"/>
    <w:rsid w:val="007232A3"/>
    <w:rsid w:val="00733FA7"/>
    <w:rsid w:val="00745424"/>
    <w:rsid w:val="0075062F"/>
    <w:rsid w:val="00764171"/>
    <w:rsid w:val="00765FD4"/>
    <w:rsid w:val="00767B2E"/>
    <w:rsid w:val="007765BD"/>
    <w:rsid w:val="00786064"/>
    <w:rsid w:val="00786F2A"/>
    <w:rsid w:val="00795718"/>
    <w:rsid w:val="00795C9C"/>
    <w:rsid w:val="007A4C4F"/>
    <w:rsid w:val="007A634C"/>
    <w:rsid w:val="007A679C"/>
    <w:rsid w:val="007B015D"/>
    <w:rsid w:val="007B6373"/>
    <w:rsid w:val="007C0AB4"/>
    <w:rsid w:val="007C616B"/>
    <w:rsid w:val="007D2B4A"/>
    <w:rsid w:val="007D3DEE"/>
    <w:rsid w:val="007E7AFF"/>
    <w:rsid w:val="00801923"/>
    <w:rsid w:val="00801EA9"/>
    <w:rsid w:val="00801F48"/>
    <w:rsid w:val="00806EF4"/>
    <w:rsid w:val="00807FEA"/>
    <w:rsid w:val="00816C1A"/>
    <w:rsid w:val="00826130"/>
    <w:rsid w:val="008646D4"/>
    <w:rsid w:val="00864852"/>
    <w:rsid w:val="00867B92"/>
    <w:rsid w:val="00874174"/>
    <w:rsid w:val="008756A2"/>
    <w:rsid w:val="00876A6F"/>
    <w:rsid w:val="00876FB3"/>
    <w:rsid w:val="0088550A"/>
    <w:rsid w:val="00885B13"/>
    <w:rsid w:val="00893351"/>
    <w:rsid w:val="00893A0E"/>
    <w:rsid w:val="00893C0D"/>
    <w:rsid w:val="008A33CA"/>
    <w:rsid w:val="008B1BEC"/>
    <w:rsid w:val="008B5266"/>
    <w:rsid w:val="008E36DE"/>
    <w:rsid w:val="008E3A86"/>
    <w:rsid w:val="008E4A78"/>
    <w:rsid w:val="008E57C6"/>
    <w:rsid w:val="008F0132"/>
    <w:rsid w:val="00902633"/>
    <w:rsid w:val="009049A7"/>
    <w:rsid w:val="00912CC0"/>
    <w:rsid w:val="0092006F"/>
    <w:rsid w:val="00935D88"/>
    <w:rsid w:val="00937DA6"/>
    <w:rsid w:val="009452F3"/>
    <w:rsid w:val="00947032"/>
    <w:rsid w:val="00960EF3"/>
    <w:rsid w:val="00961042"/>
    <w:rsid w:val="00961D37"/>
    <w:rsid w:val="00965CFD"/>
    <w:rsid w:val="009677E3"/>
    <w:rsid w:val="0097186D"/>
    <w:rsid w:val="00973552"/>
    <w:rsid w:val="00973A86"/>
    <w:rsid w:val="00975D9A"/>
    <w:rsid w:val="00976BB0"/>
    <w:rsid w:val="00996522"/>
    <w:rsid w:val="009A4B97"/>
    <w:rsid w:val="009A7927"/>
    <w:rsid w:val="009B2676"/>
    <w:rsid w:val="009C1732"/>
    <w:rsid w:val="009D40D9"/>
    <w:rsid w:val="009D7110"/>
    <w:rsid w:val="009D7461"/>
    <w:rsid w:val="009E10CE"/>
    <w:rsid w:val="009E29A3"/>
    <w:rsid w:val="009E7101"/>
    <w:rsid w:val="00A00739"/>
    <w:rsid w:val="00A11CFF"/>
    <w:rsid w:val="00A135A6"/>
    <w:rsid w:val="00A2448E"/>
    <w:rsid w:val="00A246EC"/>
    <w:rsid w:val="00A34C03"/>
    <w:rsid w:val="00A437FD"/>
    <w:rsid w:val="00A47214"/>
    <w:rsid w:val="00A66543"/>
    <w:rsid w:val="00A74381"/>
    <w:rsid w:val="00A7524F"/>
    <w:rsid w:val="00A910E1"/>
    <w:rsid w:val="00A91B83"/>
    <w:rsid w:val="00A93601"/>
    <w:rsid w:val="00A949B9"/>
    <w:rsid w:val="00AB1AD7"/>
    <w:rsid w:val="00AC70D1"/>
    <w:rsid w:val="00AC74A1"/>
    <w:rsid w:val="00AD2E0A"/>
    <w:rsid w:val="00AE0CC6"/>
    <w:rsid w:val="00AE23C3"/>
    <w:rsid w:val="00AE5987"/>
    <w:rsid w:val="00AF57E3"/>
    <w:rsid w:val="00AF5F10"/>
    <w:rsid w:val="00B0005A"/>
    <w:rsid w:val="00B04D38"/>
    <w:rsid w:val="00B14DC0"/>
    <w:rsid w:val="00B25300"/>
    <w:rsid w:val="00B30678"/>
    <w:rsid w:val="00B360A9"/>
    <w:rsid w:val="00B44BC0"/>
    <w:rsid w:val="00B451F0"/>
    <w:rsid w:val="00B52393"/>
    <w:rsid w:val="00B562F5"/>
    <w:rsid w:val="00B56E52"/>
    <w:rsid w:val="00B8023C"/>
    <w:rsid w:val="00B80C64"/>
    <w:rsid w:val="00B835C4"/>
    <w:rsid w:val="00B83CA5"/>
    <w:rsid w:val="00B86363"/>
    <w:rsid w:val="00B91883"/>
    <w:rsid w:val="00B92FBB"/>
    <w:rsid w:val="00B9338F"/>
    <w:rsid w:val="00B94793"/>
    <w:rsid w:val="00B95D5E"/>
    <w:rsid w:val="00B965EB"/>
    <w:rsid w:val="00BA3BAA"/>
    <w:rsid w:val="00BA3DB0"/>
    <w:rsid w:val="00BA7D88"/>
    <w:rsid w:val="00BB1F48"/>
    <w:rsid w:val="00BB49BB"/>
    <w:rsid w:val="00BC0E01"/>
    <w:rsid w:val="00BC6EA0"/>
    <w:rsid w:val="00BD28F6"/>
    <w:rsid w:val="00BD529B"/>
    <w:rsid w:val="00BD5A72"/>
    <w:rsid w:val="00BD647A"/>
    <w:rsid w:val="00BF5968"/>
    <w:rsid w:val="00C01329"/>
    <w:rsid w:val="00C03F3A"/>
    <w:rsid w:val="00C10252"/>
    <w:rsid w:val="00C12865"/>
    <w:rsid w:val="00C21C8B"/>
    <w:rsid w:val="00C249CD"/>
    <w:rsid w:val="00C3089F"/>
    <w:rsid w:val="00C36418"/>
    <w:rsid w:val="00C4689F"/>
    <w:rsid w:val="00C47EA6"/>
    <w:rsid w:val="00C52AD7"/>
    <w:rsid w:val="00C6279E"/>
    <w:rsid w:val="00C628AD"/>
    <w:rsid w:val="00C730B5"/>
    <w:rsid w:val="00C76330"/>
    <w:rsid w:val="00C834C0"/>
    <w:rsid w:val="00C8417A"/>
    <w:rsid w:val="00C84C73"/>
    <w:rsid w:val="00C87918"/>
    <w:rsid w:val="00C94F71"/>
    <w:rsid w:val="00C963B9"/>
    <w:rsid w:val="00C96B14"/>
    <w:rsid w:val="00CA180F"/>
    <w:rsid w:val="00CC2F61"/>
    <w:rsid w:val="00CC44DE"/>
    <w:rsid w:val="00CC4612"/>
    <w:rsid w:val="00CC5AB7"/>
    <w:rsid w:val="00CD40D0"/>
    <w:rsid w:val="00CD6427"/>
    <w:rsid w:val="00CE1D3F"/>
    <w:rsid w:val="00CE5118"/>
    <w:rsid w:val="00D073BA"/>
    <w:rsid w:val="00D17202"/>
    <w:rsid w:val="00D236B3"/>
    <w:rsid w:val="00D253B4"/>
    <w:rsid w:val="00D26B0B"/>
    <w:rsid w:val="00D30BF2"/>
    <w:rsid w:val="00D356AC"/>
    <w:rsid w:val="00D3716B"/>
    <w:rsid w:val="00D43937"/>
    <w:rsid w:val="00D456B1"/>
    <w:rsid w:val="00D61614"/>
    <w:rsid w:val="00D623C8"/>
    <w:rsid w:val="00D62A4C"/>
    <w:rsid w:val="00D6333F"/>
    <w:rsid w:val="00D67D37"/>
    <w:rsid w:val="00D706FF"/>
    <w:rsid w:val="00D70E7E"/>
    <w:rsid w:val="00D7267A"/>
    <w:rsid w:val="00D84745"/>
    <w:rsid w:val="00D84890"/>
    <w:rsid w:val="00D85FDC"/>
    <w:rsid w:val="00D861A9"/>
    <w:rsid w:val="00D87629"/>
    <w:rsid w:val="00DA5A5E"/>
    <w:rsid w:val="00DB0E88"/>
    <w:rsid w:val="00DC4C7B"/>
    <w:rsid w:val="00DC6C2A"/>
    <w:rsid w:val="00DE3148"/>
    <w:rsid w:val="00DE7587"/>
    <w:rsid w:val="00E015FA"/>
    <w:rsid w:val="00E06365"/>
    <w:rsid w:val="00E21BFA"/>
    <w:rsid w:val="00E22E4E"/>
    <w:rsid w:val="00E3033A"/>
    <w:rsid w:val="00E327B7"/>
    <w:rsid w:val="00E376A1"/>
    <w:rsid w:val="00E40C8B"/>
    <w:rsid w:val="00E42903"/>
    <w:rsid w:val="00E4298C"/>
    <w:rsid w:val="00E44250"/>
    <w:rsid w:val="00E47BEE"/>
    <w:rsid w:val="00E55775"/>
    <w:rsid w:val="00E57C3B"/>
    <w:rsid w:val="00E616BF"/>
    <w:rsid w:val="00E630E0"/>
    <w:rsid w:val="00E646B4"/>
    <w:rsid w:val="00E73338"/>
    <w:rsid w:val="00E85653"/>
    <w:rsid w:val="00E87521"/>
    <w:rsid w:val="00E9278C"/>
    <w:rsid w:val="00E946B0"/>
    <w:rsid w:val="00EA03D9"/>
    <w:rsid w:val="00EA747E"/>
    <w:rsid w:val="00EB4265"/>
    <w:rsid w:val="00EC503C"/>
    <w:rsid w:val="00ED0D9B"/>
    <w:rsid w:val="00ED2D4E"/>
    <w:rsid w:val="00ED4186"/>
    <w:rsid w:val="00ED7E63"/>
    <w:rsid w:val="00EE1618"/>
    <w:rsid w:val="00F02B48"/>
    <w:rsid w:val="00F04FB1"/>
    <w:rsid w:val="00F1529B"/>
    <w:rsid w:val="00F24894"/>
    <w:rsid w:val="00F25046"/>
    <w:rsid w:val="00F25391"/>
    <w:rsid w:val="00F316CB"/>
    <w:rsid w:val="00F56A57"/>
    <w:rsid w:val="00F61C8A"/>
    <w:rsid w:val="00F72A55"/>
    <w:rsid w:val="00F736C9"/>
    <w:rsid w:val="00F73D14"/>
    <w:rsid w:val="00F822EB"/>
    <w:rsid w:val="00F90268"/>
    <w:rsid w:val="00FA4BE8"/>
    <w:rsid w:val="00FB6C07"/>
    <w:rsid w:val="00FC2E9F"/>
    <w:rsid w:val="00FC4C64"/>
    <w:rsid w:val="00FD44D4"/>
    <w:rsid w:val="00FE0111"/>
    <w:rsid w:val="00FF3052"/>
    <w:rsid w:val="00FF6579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EBAEE6"/>
  <w15:docId w15:val="{CE504C83-387C-4F34-84CB-EAB3D644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D0D9B"/>
  </w:style>
  <w:style w:type="paragraph" w:styleId="Naslov1">
    <w:name w:val="heading 1"/>
    <w:basedOn w:val="Navaden"/>
    <w:next w:val="Navaden"/>
    <w:qFormat/>
    <w:rsid w:val="009D40D9"/>
    <w:pPr>
      <w:keepNext/>
      <w:jc w:val="center"/>
      <w:outlineLvl w:val="0"/>
    </w:pPr>
    <w:rPr>
      <w:b/>
      <w:bCs/>
      <w:sz w:val="24"/>
      <w:szCs w:val="24"/>
      <w:u w:val="single"/>
      <w:lang w:eastAsia="en-US"/>
    </w:rPr>
  </w:style>
  <w:style w:type="paragraph" w:styleId="Naslov2">
    <w:name w:val="heading 2"/>
    <w:basedOn w:val="Navaden"/>
    <w:next w:val="Navaden"/>
    <w:qFormat/>
    <w:rsid w:val="00321E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D8474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6485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64852"/>
    <w:pPr>
      <w:tabs>
        <w:tab w:val="center" w:pos="4536"/>
        <w:tab w:val="right" w:pos="9072"/>
      </w:tabs>
    </w:pPr>
  </w:style>
  <w:style w:type="character" w:styleId="Hiperpovezava">
    <w:name w:val="Hyperlink"/>
    <w:rsid w:val="00864852"/>
    <w:rPr>
      <w:color w:val="0000FF"/>
      <w:u w:val="single"/>
    </w:rPr>
  </w:style>
  <w:style w:type="paragraph" w:styleId="Besedilooblaka">
    <w:name w:val="Balloon Text"/>
    <w:basedOn w:val="Navaden"/>
    <w:semiHidden/>
    <w:rsid w:val="00444B1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947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Privzetapisavaodstavka"/>
    <w:rsid w:val="00975D9A"/>
  </w:style>
  <w:style w:type="paragraph" w:styleId="HTML-oblikovano">
    <w:name w:val="HTML Preformatted"/>
    <w:basedOn w:val="Navaden"/>
    <w:rsid w:val="00056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Naslov8Znak">
    <w:name w:val="Naslov 8 Znak"/>
    <w:link w:val="Naslov8"/>
    <w:semiHidden/>
    <w:rsid w:val="00D84745"/>
    <w:rPr>
      <w:rFonts w:ascii="Calibri" w:eastAsia="Times New Roman" w:hAnsi="Calibri" w:cs="Times New Roman"/>
      <w:i/>
      <w:i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E7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Officeove%20predloge%20po%20meri\Predloga_OS_Radenc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DD25CE503224CA11A658A6261535B" ma:contentTypeVersion="13" ma:contentTypeDescription="Create a new document." ma:contentTypeScope="" ma:versionID="897af6862683c11ac59a436e5355a6f3">
  <xsd:schema xmlns:xsd="http://www.w3.org/2001/XMLSchema" xmlns:xs="http://www.w3.org/2001/XMLSchema" xmlns:p="http://schemas.microsoft.com/office/2006/metadata/properties" xmlns:ns3="18f6b7c6-9da2-4f1e-a4bf-f596fd1323bc" xmlns:ns4="592fd0dc-1e04-4ccd-bbb7-9db950c6fb99" targetNamespace="http://schemas.microsoft.com/office/2006/metadata/properties" ma:root="true" ma:fieldsID="304440a7ecdcf37512f644c81a9cfa2f" ns3:_="" ns4:_="">
    <xsd:import namespace="18f6b7c6-9da2-4f1e-a4bf-f596fd1323bc"/>
    <xsd:import namespace="592fd0dc-1e04-4ccd-bbb7-9db950c6fb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6b7c6-9da2-4f1e-a4bf-f596fd132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fd0dc-1e04-4ccd-bbb7-9db950c6fb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C19619-5ACC-45D7-B019-5B7C689B3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6b7c6-9da2-4f1e-a4bf-f596fd1323bc"/>
    <ds:schemaRef ds:uri="592fd0dc-1e04-4ccd-bbb7-9db950c6f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05BA74-5241-4516-ADC9-CE1A21564F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B971B0-A393-4C08-B1C8-F2D114BC61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F2F092-CCC1-474B-9443-8278C87627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Predloga_OS_Radenci</Template>
  <TotalTime>12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Radenci, 9</vt:lpstr>
    </vt:vector>
  </TitlesOfParts>
  <Company>oš radenci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Radenci, 9</dc:title>
  <dc:subject/>
  <dc:creator>Admin</dc:creator>
  <cp:keywords/>
  <cp:lastModifiedBy>Karmen Vajngerl</cp:lastModifiedBy>
  <cp:revision>15</cp:revision>
  <cp:lastPrinted>2022-10-10T08:28:00Z</cp:lastPrinted>
  <dcterms:created xsi:type="dcterms:W3CDTF">2022-10-10T09:28:00Z</dcterms:created>
  <dcterms:modified xsi:type="dcterms:W3CDTF">2024-02-13T12:23:00Z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0x01010036CDD25CE503224CA11A658A6261535B</vt:lpwstr>
  </property>
</Properties>
</file>