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55B" w14:textId="77777777" w:rsidR="006E7010" w:rsidRDefault="006E7010"/>
    <w:p w14:paraId="0C2A8C81" w14:textId="77777777" w:rsidR="00B30678" w:rsidRDefault="00B30678" w:rsidP="006E7010">
      <w:pPr>
        <w:jc w:val="center"/>
        <w:rPr>
          <w:b/>
          <w:sz w:val="24"/>
          <w:szCs w:val="24"/>
        </w:rPr>
      </w:pPr>
    </w:p>
    <w:p w14:paraId="575CF6D8" w14:textId="77777777" w:rsidR="00B30678" w:rsidRDefault="00B30678" w:rsidP="006E7010">
      <w:pPr>
        <w:jc w:val="center"/>
        <w:rPr>
          <w:b/>
          <w:sz w:val="24"/>
          <w:szCs w:val="24"/>
        </w:rPr>
      </w:pPr>
    </w:p>
    <w:p w14:paraId="2476AF56" w14:textId="77777777" w:rsidR="006E7010" w:rsidRPr="006E7010" w:rsidRDefault="006E7010" w:rsidP="006E7010">
      <w:pPr>
        <w:jc w:val="center"/>
        <w:rPr>
          <w:b/>
          <w:sz w:val="24"/>
          <w:szCs w:val="24"/>
        </w:rPr>
      </w:pPr>
      <w:r w:rsidRPr="006E7010">
        <w:rPr>
          <w:b/>
          <w:sz w:val="24"/>
          <w:szCs w:val="24"/>
        </w:rPr>
        <w:t>VLOGA ZA DODELITEV SREDSTEV ZA SUBVENCIONIRANJE ŠOLE V NARAVI ZA 5. RAZRED</w:t>
      </w:r>
    </w:p>
    <w:p w14:paraId="78313B2C" w14:textId="77777777" w:rsidR="006E7010" w:rsidRDefault="006E7010" w:rsidP="006E7010">
      <w:pPr>
        <w:jc w:val="center"/>
      </w:pPr>
    </w:p>
    <w:p w14:paraId="13B80B63" w14:textId="77777777" w:rsidR="006E7010" w:rsidRDefault="006E7010" w:rsidP="006E7010">
      <w:pPr>
        <w:jc w:val="both"/>
        <w:rPr>
          <w:sz w:val="24"/>
          <w:szCs w:val="24"/>
        </w:rPr>
      </w:pPr>
    </w:p>
    <w:p w14:paraId="169986F2" w14:textId="77777777" w:rsidR="006E7010" w:rsidRDefault="006E7010" w:rsidP="006E7010">
      <w:pPr>
        <w:jc w:val="both"/>
        <w:rPr>
          <w:sz w:val="24"/>
          <w:szCs w:val="24"/>
        </w:rPr>
      </w:pPr>
    </w:p>
    <w:p w14:paraId="1ADAAB50" w14:textId="77777777" w:rsidR="006E7010" w:rsidRDefault="006E7010" w:rsidP="006E7010">
      <w:pPr>
        <w:jc w:val="both"/>
        <w:rPr>
          <w:sz w:val="24"/>
          <w:szCs w:val="24"/>
          <w:vertAlign w:val="subscript"/>
        </w:rPr>
      </w:pPr>
      <w:r>
        <w:rPr>
          <w:sz w:val="24"/>
          <w:szCs w:val="24"/>
        </w:rPr>
        <w:t>Podpisani /-a starš oz. zakoniti zastopnik ___________________________</w:t>
      </w:r>
      <w:r>
        <w:rPr>
          <w:sz w:val="24"/>
          <w:szCs w:val="24"/>
          <w:vertAlign w:val="subscript"/>
        </w:rPr>
        <w:t>________________________</w:t>
      </w:r>
    </w:p>
    <w:p w14:paraId="51EAD4C8" w14:textId="77777777" w:rsidR="006E7010" w:rsidRDefault="006E7010" w:rsidP="006E7010">
      <w:pPr>
        <w:jc w:val="both"/>
        <w:rPr>
          <w:sz w:val="24"/>
          <w:szCs w:val="24"/>
          <w:vertAlign w:val="subscript"/>
        </w:rPr>
      </w:pPr>
    </w:p>
    <w:p w14:paraId="38F1E9C1" w14:textId="77777777"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stanujoč/-a __________________________________________________________________</w:t>
      </w:r>
    </w:p>
    <w:p w14:paraId="33A15693" w14:textId="77777777" w:rsidR="006E7010" w:rsidRDefault="006E7010" w:rsidP="006E7010">
      <w:pPr>
        <w:jc w:val="both"/>
        <w:rPr>
          <w:sz w:val="24"/>
          <w:szCs w:val="24"/>
        </w:rPr>
      </w:pPr>
    </w:p>
    <w:p w14:paraId="4F83077D" w14:textId="41469156"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podajam vlogo za dodelitev sredstev za subvencioniranje </w:t>
      </w:r>
      <w:r w:rsidR="000C0D0A">
        <w:rPr>
          <w:sz w:val="24"/>
          <w:szCs w:val="24"/>
        </w:rPr>
        <w:t xml:space="preserve">zimske </w:t>
      </w:r>
      <w:r>
        <w:rPr>
          <w:sz w:val="24"/>
          <w:szCs w:val="24"/>
        </w:rPr>
        <w:t>šole v naravi v 5. razredu OŠ</w:t>
      </w:r>
      <w:r w:rsidR="000011AF">
        <w:rPr>
          <w:sz w:val="24"/>
          <w:szCs w:val="24"/>
        </w:rPr>
        <w:t xml:space="preserve"> Kajetana Koviča</w:t>
      </w:r>
      <w:r>
        <w:rPr>
          <w:sz w:val="24"/>
          <w:szCs w:val="24"/>
        </w:rPr>
        <w:t xml:space="preserve"> Radenci </w:t>
      </w:r>
    </w:p>
    <w:p w14:paraId="70C32830" w14:textId="77777777" w:rsidR="006E7010" w:rsidRDefault="006E7010" w:rsidP="006E7010">
      <w:pPr>
        <w:jc w:val="both"/>
        <w:rPr>
          <w:sz w:val="24"/>
          <w:szCs w:val="24"/>
        </w:rPr>
      </w:pPr>
    </w:p>
    <w:p w14:paraId="09E9BB38" w14:textId="512CC6A6" w:rsidR="006E7010" w:rsidRDefault="006E7010" w:rsidP="006E7010">
      <w:pPr>
        <w:jc w:val="both"/>
        <w:rPr>
          <w:sz w:val="24"/>
          <w:szCs w:val="24"/>
        </w:rPr>
      </w:pPr>
      <w:r>
        <w:rPr>
          <w:sz w:val="24"/>
          <w:szCs w:val="24"/>
        </w:rPr>
        <w:t>za mojega otroka __________________________, učenca/-ko 5. __ razreda;</w:t>
      </w:r>
    </w:p>
    <w:p w14:paraId="66BFF788" w14:textId="77777777" w:rsidR="006E7010" w:rsidRDefault="006E7010" w:rsidP="006E7010">
      <w:pPr>
        <w:jc w:val="both"/>
        <w:rPr>
          <w:sz w:val="24"/>
          <w:szCs w:val="24"/>
        </w:rPr>
      </w:pPr>
    </w:p>
    <w:p w14:paraId="6D881257" w14:textId="77777777" w:rsidR="006E7010" w:rsidRDefault="006E7010" w:rsidP="006E7010">
      <w:pPr>
        <w:jc w:val="both"/>
        <w:rPr>
          <w:sz w:val="24"/>
          <w:szCs w:val="24"/>
        </w:rPr>
      </w:pPr>
    </w:p>
    <w:p w14:paraId="18349010" w14:textId="11154EE4" w:rsidR="00B30678" w:rsidRDefault="000A0EE3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>Kratek opis vloge (subvencija prehrane itd.:)</w:t>
      </w:r>
    </w:p>
    <w:p w14:paraId="79802BE9" w14:textId="77777777" w:rsidR="00E06365" w:rsidRDefault="00E06365" w:rsidP="00B30678">
      <w:pPr>
        <w:jc w:val="both"/>
        <w:rPr>
          <w:sz w:val="24"/>
          <w:szCs w:val="24"/>
        </w:rPr>
      </w:pPr>
    </w:p>
    <w:p w14:paraId="3387846A" w14:textId="77777777" w:rsidR="00B30678" w:rsidRPr="00B30678" w:rsidRDefault="00B30678" w:rsidP="00E0636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EF9EBC" w14:textId="77777777" w:rsidR="006E7010" w:rsidRPr="006E7010" w:rsidRDefault="006E7010" w:rsidP="00E06365">
      <w:pPr>
        <w:spacing w:line="360" w:lineRule="auto"/>
        <w:jc w:val="both"/>
        <w:rPr>
          <w:sz w:val="24"/>
          <w:szCs w:val="24"/>
        </w:rPr>
      </w:pPr>
    </w:p>
    <w:p w14:paraId="0BFB8386" w14:textId="77777777" w:rsidR="006E7010" w:rsidRDefault="006E7010" w:rsidP="006E7010">
      <w:pPr>
        <w:jc w:val="center"/>
      </w:pPr>
    </w:p>
    <w:p w14:paraId="4AF1758F" w14:textId="77777777" w:rsidR="006E7010" w:rsidRDefault="00B30678" w:rsidP="00B30678">
      <w:pPr>
        <w:jc w:val="both"/>
        <w:rPr>
          <w:sz w:val="24"/>
          <w:szCs w:val="24"/>
        </w:rPr>
      </w:pPr>
      <w:r w:rsidRPr="00B30678">
        <w:rPr>
          <w:sz w:val="24"/>
          <w:szCs w:val="24"/>
        </w:rPr>
        <w:t>Vlogo oddajte v tajništvo šole.</w:t>
      </w:r>
    </w:p>
    <w:p w14:paraId="2C37CC89" w14:textId="77777777" w:rsidR="00B30678" w:rsidRDefault="00B30678" w:rsidP="00B30678">
      <w:pPr>
        <w:jc w:val="both"/>
        <w:rPr>
          <w:sz w:val="24"/>
          <w:szCs w:val="24"/>
        </w:rPr>
      </w:pPr>
    </w:p>
    <w:p w14:paraId="73AE7896" w14:textId="77777777" w:rsidR="00B30678" w:rsidRDefault="00B30678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Spodaj podpisani potrjujem resničnost podatkov in v skladu z Zakonom o varstvu osebnih podatkov dovoljujem, da posredovane </w:t>
      </w:r>
      <w:r w:rsidR="00D236B3">
        <w:rPr>
          <w:sz w:val="24"/>
          <w:szCs w:val="24"/>
        </w:rPr>
        <w:t>podatke uporablja K</w:t>
      </w:r>
      <w:r>
        <w:rPr>
          <w:sz w:val="24"/>
          <w:szCs w:val="24"/>
        </w:rPr>
        <w:t>omisija za dodeljevanje</w:t>
      </w:r>
      <w:r w:rsidR="00D236B3">
        <w:rPr>
          <w:sz w:val="24"/>
          <w:szCs w:val="24"/>
        </w:rPr>
        <w:t xml:space="preserve"> subvencioniranih </w:t>
      </w:r>
      <w:r>
        <w:rPr>
          <w:sz w:val="24"/>
          <w:szCs w:val="24"/>
        </w:rPr>
        <w:t xml:space="preserve"> sredstev </w:t>
      </w:r>
      <w:r w:rsidR="00D236B3">
        <w:rPr>
          <w:sz w:val="24"/>
          <w:szCs w:val="24"/>
        </w:rPr>
        <w:t>za šolo v naravi.</w:t>
      </w:r>
    </w:p>
    <w:p w14:paraId="07550403" w14:textId="77777777" w:rsidR="00D236B3" w:rsidRDefault="00D236B3" w:rsidP="00B30678">
      <w:pPr>
        <w:jc w:val="both"/>
        <w:rPr>
          <w:sz w:val="24"/>
          <w:szCs w:val="24"/>
        </w:rPr>
      </w:pPr>
      <w:r>
        <w:rPr>
          <w:sz w:val="24"/>
          <w:szCs w:val="24"/>
        </w:rPr>
        <w:t>Spodaj podpisani se zavezujem, da bom Komisijo za dodeljevanje subvencioniranih sredstev za šolo v naravi obvestil o kakršnikoli spremembi, ki bi lahko bistveno vplivala za višino oz. dodelitev subvencije.</w:t>
      </w:r>
    </w:p>
    <w:p w14:paraId="6387A1C2" w14:textId="77777777" w:rsidR="00D236B3" w:rsidRDefault="00D236B3" w:rsidP="00B30678">
      <w:pPr>
        <w:jc w:val="both"/>
        <w:rPr>
          <w:sz w:val="24"/>
          <w:szCs w:val="24"/>
        </w:rPr>
      </w:pPr>
    </w:p>
    <w:p w14:paraId="655571EE" w14:textId="77777777" w:rsidR="00D236B3" w:rsidRDefault="00D236B3" w:rsidP="00B30678">
      <w:pPr>
        <w:jc w:val="both"/>
        <w:rPr>
          <w:sz w:val="24"/>
          <w:szCs w:val="24"/>
        </w:rPr>
      </w:pPr>
    </w:p>
    <w:p w14:paraId="1A00AB3A" w14:textId="77777777" w:rsidR="00D236B3" w:rsidRDefault="00D236B3" w:rsidP="00B30678">
      <w:pPr>
        <w:jc w:val="both"/>
        <w:rPr>
          <w:sz w:val="24"/>
          <w:szCs w:val="24"/>
        </w:rPr>
      </w:pPr>
    </w:p>
    <w:p w14:paraId="26B59BE6" w14:textId="24D4E536" w:rsidR="00D236B3" w:rsidRDefault="000C0D0A" w:rsidP="00E06365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Radenci</w:t>
      </w:r>
      <w:r w:rsidR="00D236B3">
        <w:rPr>
          <w:sz w:val="24"/>
          <w:szCs w:val="24"/>
        </w:rPr>
        <w:t xml:space="preserve"> in datum: </w:t>
      </w:r>
      <w:r w:rsidR="00D236B3">
        <w:rPr>
          <w:sz w:val="24"/>
          <w:szCs w:val="24"/>
        </w:rPr>
        <w:tab/>
      </w:r>
      <w:r w:rsidR="00D236B3">
        <w:rPr>
          <w:sz w:val="24"/>
          <w:szCs w:val="24"/>
        </w:rPr>
        <w:tab/>
      </w:r>
      <w:r w:rsidR="00D236B3">
        <w:rPr>
          <w:sz w:val="24"/>
          <w:szCs w:val="24"/>
        </w:rPr>
        <w:tab/>
      </w:r>
      <w:r w:rsidR="00D236B3">
        <w:rPr>
          <w:sz w:val="24"/>
          <w:szCs w:val="24"/>
        </w:rPr>
        <w:tab/>
      </w:r>
      <w:r w:rsidR="00D236B3">
        <w:rPr>
          <w:sz w:val="24"/>
          <w:szCs w:val="24"/>
        </w:rPr>
        <w:tab/>
        <w:t>Podpis starša oz. zakonitega zastopnika:</w:t>
      </w:r>
    </w:p>
    <w:p w14:paraId="166A011E" w14:textId="76A1D2E4" w:rsidR="000C0D0A" w:rsidRDefault="000C0D0A" w:rsidP="00E06365">
      <w:pPr>
        <w:spacing w:line="60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                                                   __________________________</w:t>
      </w:r>
      <w:r w:rsidR="00E06365">
        <w:rPr>
          <w:sz w:val="24"/>
          <w:szCs w:val="24"/>
        </w:rPr>
        <w:t>______</w:t>
      </w:r>
    </w:p>
    <w:p w14:paraId="12C3FF3D" w14:textId="77777777" w:rsidR="00D236B3" w:rsidRPr="00B30678" w:rsidRDefault="00D236B3" w:rsidP="00B30678">
      <w:pPr>
        <w:jc w:val="both"/>
        <w:rPr>
          <w:sz w:val="24"/>
          <w:szCs w:val="24"/>
        </w:rPr>
      </w:pPr>
    </w:p>
    <w:p w14:paraId="0752B3E7" w14:textId="77777777" w:rsidR="00C84C73" w:rsidRPr="005B37ED" w:rsidRDefault="00C84C73" w:rsidP="0023542F">
      <w:pPr>
        <w:rPr>
          <w:rFonts w:ascii="Calibri" w:hAnsi="Calibri"/>
          <w:sz w:val="22"/>
          <w:szCs w:val="22"/>
        </w:rPr>
        <w:sectPr w:rsidR="00C84C73" w:rsidRPr="005B37ED" w:rsidSect="008B5266">
          <w:headerReference w:type="default" r:id="rId11"/>
          <w:type w:val="continuous"/>
          <w:pgSz w:w="11906" w:h="16838"/>
          <w:pgMar w:top="680" w:right="1418" w:bottom="1021" w:left="1418" w:header="284" w:footer="709" w:gutter="0"/>
          <w:cols w:space="708"/>
          <w:docGrid w:linePitch="360"/>
        </w:sectPr>
      </w:pPr>
    </w:p>
    <w:p w14:paraId="0ACC5BC5" w14:textId="77777777" w:rsidR="00D623C8" w:rsidRPr="005B37ED" w:rsidRDefault="00D623C8" w:rsidP="0023542F">
      <w:pPr>
        <w:rPr>
          <w:rFonts w:ascii="Calibri" w:hAnsi="Calibri"/>
          <w:sz w:val="22"/>
          <w:szCs w:val="22"/>
        </w:rPr>
      </w:pPr>
    </w:p>
    <w:sectPr w:rsidR="00D623C8" w:rsidRPr="005B37ED" w:rsidSect="00557914">
      <w:headerReference w:type="default" r:id="rId12"/>
      <w:type w:val="continuous"/>
      <w:pgSz w:w="11906" w:h="16838"/>
      <w:pgMar w:top="1411" w:right="1411" w:bottom="993" w:left="141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79DDD" w14:textId="77777777" w:rsidR="00BA3DB0" w:rsidRDefault="00BA3DB0">
      <w:r>
        <w:separator/>
      </w:r>
    </w:p>
  </w:endnote>
  <w:endnote w:type="continuationSeparator" w:id="0">
    <w:p w14:paraId="78F3BA17" w14:textId="77777777" w:rsidR="00BA3DB0" w:rsidRDefault="00BA3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A1FFA" w14:textId="77777777" w:rsidR="00BA3DB0" w:rsidRDefault="00BA3DB0">
      <w:r>
        <w:separator/>
      </w:r>
    </w:p>
  </w:footnote>
  <w:footnote w:type="continuationSeparator" w:id="0">
    <w:p w14:paraId="761F913D" w14:textId="77777777" w:rsidR="00BA3DB0" w:rsidRDefault="00BA3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1882A" w14:textId="77777777" w:rsidR="00864852" w:rsidRDefault="000011AF">
    <w:pPr>
      <w:pStyle w:val="Glava"/>
    </w:pPr>
    <w:r>
      <w:rPr>
        <w:noProof/>
      </w:rPr>
      <w:drawing>
        <wp:inline distT="0" distB="0" distL="0" distR="0" wp14:anchorId="6DBFA814" wp14:editId="6C9FF3AF">
          <wp:extent cx="5759450" cy="1079500"/>
          <wp:effectExtent l="0" t="0" r="0" b="635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lava_predloge_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79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19912" w14:textId="77777777" w:rsidR="00557914" w:rsidRPr="00F02B48" w:rsidRDefault="00557914" w:rsidP="00F02B48">
    <w:pPr>
      <w:rPr>
        <w:rFonts w:ascii="Arial" w:hAnsi="Arial" w:cs="Arial"/>
        <w:b/>
        <w:sz w:val="2"/>
        <w:szCs w:val="2"/>
      </w:rPr>
    </w:pPr>
  </w:p>
  <w:p w14:paraId="59EA2666" w14:textId="77777777" w:rsidR="00557914" w:rsidRDefault="0055791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7" type="#_x0000_t75" style="width:15pt;height:15pt" o:bullet="t">
        <v:imagedata r:id="rId1" o:title="clip_image001"/>
      </v:shape>
    </w:pict>
  </w:numPicBullet>
  <w:abstractNum w:abstractNumId="0" w15:restartNumberingAfterBreak="0">
    <w:nsid w:val="042367CE"/>
    <w:multiLevelType w:val="hybridMultilevel"/>
    <w:tmpl w:val="D4F8D7A2"/>
    <w:lvl w:ilvl="0" w:tplc="0424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B7440"/>
    <w:multiLevelType w:val="hybridMultilevel"/>
    <w:tmpl w:val="09B83578"/>
    <w:lvl w:ilvl="0" w:tplc="9606E7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583A5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5EB36A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2A7D1E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04B264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8088A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2CE23A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BCC58A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B488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9F237D5"/>
    <w:multiLevelType w:val="hybridMultilevel"/>
    <w:tmpl w:val="8EBC4DBE"/>
    <w:lvl w:ilvl="0" w:tplc="45A43610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51734"/>
    <w:multiLevelType w:val="hybridMultilevel"/>
    <w:tmpl w:val="96C8156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B16D35"/>
    <w:multiLevelType w:val="hybridMultilevel"/>
    <w:tmpl w:val="DB6E8C7E"/>
    <w:lvl w:ilvl="0" w:tplc="7A823D1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030EAB"/>
    <w:multiLevelType w:val="singleLevel"/>
    <w:tmpl w:val="CC208316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1D8827F2"/>
    <w:multiLevelType w:val="hybridMultilevel"/>
    <w:tmpl w:val="498866DE"/>
    <w:lvl w:ilvl="0" w:tplc="F3162E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B8959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DCACC8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6ABED8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E2135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962C90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DA4DE0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F82030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D84EC3A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FC87BA8"/>
    <w:multiLevelType w:val="hybridMultilevel"/>
    <w:tmpl w:val="809AF0B4"/>
    <w:lvl w:ilvl="0" w:tplc="BA920FE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E0860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BAE65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80760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2A2EF2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EA8CA8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96E464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54F6E8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7267F18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20273CD4"/>
    <w:multiLevelType w:val="hybridMultilevel"/>
    <w:tmpl w:val="7ED07968"/>
    <w:lvl w:ilvl="0" w:tplc="0424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7F5CBC"/>
    <w:multiLevelType w:val="hybridMultilevel"/>
    <w:tmpl w:val="483A3A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5462B3"/>
    <w:multiLevelType w:val="hybridMultilevel"/>
    <w:tmpl w:val="8340D3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D565C"/>
    <w:multiLevelType w:val="hybridMultilevel"/>
    <w:tmpl w:val="D4346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70787"/>
    <w:multiLevelType w:val="hybridMultilevel"/>
    <w:tmpl w:val="0C4C37BA"/>
    <w:lvl w:ilvl="0" w:tplc="2A7673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F7CD1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1848E8E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656E8C0C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CA2091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DEEA79F4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62C3B08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9101D86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F18DAAC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462E1E91"/>
    <w:multiLevelType w:val="hybridMultilevel"/>
    <w:tmpl w:val="7D50EAD4"/>
    <w:lvl w:ilvl="0" w:tplc="F0047B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BE642E"/>
    <w:multiLevelType w:val="hybridMultilevel"/>
    <w:tmpl w:val="AD5642E8"/>
    <w:lvl w:ilvl="0" w:tplc="136EA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E7421E"/>
    <w:multiLevelType w:val="hybridMultilevel"/>
    <w:tmpl w:val="1DF2179C"/>
    <w:lvl w:ilvl="0" w:tplc="5FA49F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332EBC"/>
    <w:multiLevelType w:val="hybridMultilevel"/>
    <w:tmpl w:val="413622F2"/>
    <w:lvl w:ilvl="0" w:tplc="60BA47F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D276FFE"/>
    <w:multiLevelType w:val="hybridMultilevel"/>
    <w:tmpl w:val="FB1031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B16DE6"/>
    <w:multiLevelType w:val="hybridMultilevel"/>
    <w:tmpl w:val="6D3036B6"/>
    <w:lvl w:ilvl="0" w:tplc="D6F62B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C68E3"/>
    <w:multiLevelType w:val="hybridMultilevel"/>
    <w:tmpl w:val="7C7E6E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3E0830"/>
    <w:multiLevelType w:val="hybridMultilevel"/>
    <w:tmpl w:val="BE509FA0"/>
    <w:lvl w:ilvl="0" w:tplc="80E68A44">
      <w:start w:val="92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92198A"/>
    <w:multiLevelType w:val="hybridMultilevel"/>
    <w:tmpl w:val="470046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B4EEA"/>
    <w:multiLevelType w:val="hybridMultilevel"/>
    <w:tmpl w:val="541C478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 w15:restartNumberingAfterBreak="0">
    <w:nsid w:val="6F0C6784"/>
    <w:multiLevelType w:val="hybridMultilevel"/>
    <w:tmpl w:val="F7AE4FB8"/>
    <w:lvl w:ilvl="0" w:tplc="CF5ED0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4CAB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57C2FD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D50B8A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1FA7A1A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4EACB34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04EA672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89C7B6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3F0F0A2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FAD7ECC"/>
    <w:multiLevelType w:val="hybridMultilevel"/>
    <w:tmpl w:val="B2CA83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12444E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7F3787C"/>
    <w:multiLevelType w:val="hybridMultilevel"/>
    <w:tmpl w:val="6F12824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50165942">
    <w:abstractNumId w:val="2"/>
  </w:num>
  <w:num w:numId="2" w16cid:durableId="493958344">
    <w:abstractNumId w:val="3"/>
  </w:num>
  <w:num w:numId="3" w16cid:durableId="1104224202">
    <w:abstractNumId w:val="9"/>
  </w:num>
  <w:num w:numId="4" w16cid:durableId="10282149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2645659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92256152">
    <w:abstractNumId w:val="19"/>
  </w:num>
  <w:num w:numId="7" w16cid:durableId="512571006">
    <w:abstractNumId w:val="5"/>
  </w:num>
  <w:num w:numId="8" w16cid:durableId="327440187">
    <w:abstractNumId w:val="25"/>
  </w:num>
  <w:num w:numId="9" w16cid:durableId="448204436">
    <w:abstractNumId w:val="13"/>
  </w:num>
  <w:num w:numId="10" w16cid:durableId="885726883">
    <w:abstractNumId w:val="18"/>
  </w:num>
  <w:num w:numId="11" w16cid:durableId="1459834924">
    <w:abstractNumId w:val="0"/>
  </w:num>
  <w:num w:numId="12" w16cid:durableId="59351165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87632178">
    <w:abstractNumId w:val="7"/>
  </w:num>
  <w:num w:numId="14" w16cid:durableId="1740327146">
    <w:abstractNumId w:val="12"/>
  </w:num>
  <w:num w:numId="15" w16cid:durableId="192302331">
    <w:abstractNumId w:val="1"/>
  </w:num>
  <w:num w:numId="16" w16cid:durableId="1188635924">
    <w:abstractNumId w:val="6"/>
  </w:num>
  <w:num w:numId="17" w16cid:durableId="1127041186">
    <w:abstractNumId w:val="21"/>
  </w:num>
  <w:num w:numId="18" w16cid:durableId="1094858012">
    <w:abstractNumId w:val="14"/>
  </w:num>
  <w:num w:numId="19" w16cid:durableId="2096628818">
    <w:abstractNumId w:val="11"/>
  </w:num>
  <w:num w:numId="20" w16cid:durableId="1095055441">
    <w:abstractNumId w:val="0"/>
  </w:num>
  <w:num w:numId="21" w16cid:durableId="1297183504">
    <w:abstractNumId w:val="26"/>
  </w:num>
  <w:num w:numId="22" w16cid:durableId="593981981">
    <w:abstractNumId w:val="15"/>
  </w:num>
  <w:num w:numId="23" w16cid:durableId="835656606">
    <w:abstractNumId w:val="16"/>
  </w:num>
  <w:num w:numId="24" w16cid:durableId="1038970601">
    <w:abstractNumId w:val="8"/>
  </w:num>
  <w:num w:numId="25" w16cid:durableId="111171981">
    <w:abstractNumId w:val="17"/>
  </w:num>
  <w:num w:numId="26" w16cid:durableId="139974957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435635576">
    <w:abstractNumId w:val="4"/>
  </w:num>
  <w:num w:numId="28" w16cid:durableId="1239483708">
    <w:abstractNumId w:val="22"/>
  </w:num>
  <w:num w:numId="29" w16cid:durableId="1082110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010"/>
    <w:rsid w:val="000011AF"/>
    <w:rsid w:val="0001053D"/>
    <w:rsid w:val="0001273E"/>
    <w:rsid w:val="00014421"/>
    <w:rsid w:val="00022265"/>
    <w:rsid w:val="000257F3"/>
    <w:rsid w:val="00044AA0"/>
    <w:rsid w:val="00056EE8"/>
    <w:rsid w:val="000575D1"/>
    <w:rsid w:val="00060980"/>
    <w:rsid w:val="00060C17"/>
    <w:rsid w:val="00062B27"/>
    <w:rsid w:val="0008183D"/>
    <w:rsid w:val="000854A3"/>
    <w:rsid w:val="00085B18"/>
    <w:rsid w:val="000879E4"/>
    <w:rsid w:val="000A0EE3"/>
    <w:rsid w:val="000A1434"/>
    <w:rsid w:val="000B7923"/>
    <w:rsid w:val="000C0D0A"/>
    <w:rsid w:val="000C22B2"/>
    <w:rsid w:val="000C6BC4"/>
    <w:rsid w:val="000C7C23"/>
    <w:rsid w:val="000D3604"/>
    <w:rsid w:val="000E0D51"/>
    <w:rsid w:val="000E54D9"/>
    <w:rsid w:val="000E6C64"/>
    <w:rsid w:val="000F17AC"/>
    <w:rsid w:val="000F20B0"/>
    <w:rsid w:val="000F2D6B"/>
    <w:rsid w:val="000F5537"/>
    <w:rsid w:val="001045E6"/>
    <w:rsid w:val="00120464"/>
    <w:rsid w:val="00122980"/>
    <w:rsid w:val="00122F4A"/>
    <w:rsid w:val="001240C6"/>
    <w:rsid w:val="00131B13"/>
    <w:rsid w:val="001321E0"/>
    <w:rsid w:val="0013297F"/>
    <w:rsid w:val="00144127"/>
    <w:rsid w:val="0015367F"/>
    <w:rsid w:val="00153F9A"/>
    <w:rsid w:val="00154AA0"/>
    <w:rsid w:val="001701DD"/>
    <w:rsid w:val="00175961"/>
    <w:rsid w:val="00180B45"/>
    <w:rsid w:val="001830B8"/>
    <w:rsid w:val="001865E4"/>
    <w:rsid w:val="00194EBB"/>
    <w:rsid w:val="00197ADE"/>
    <w:rsid w:val="00197FBB"/>
    <w:rsid w:val="001A3B7B"/>
    <w:rsid w:val="001A7350"/>
    <w:rsid w:val="001A78AA"/>
    <w:rsid w:val="001A7A12"/>
    <w:rsid w:val="001B0AC8"/>
    <w:rsid w:val="001C0BE8"/>
    <w:rsid w:val="001C7F42"/>
    <w:rsid w:val="001D1644"/>
    <w:rsid w:val="001D58CB"/>
    <w:rsid w:val="001E04BE"/>
    <w:rsid w:val="001E0525"/>
    <w:rsid w:val="001E56FA"/>
    <w:rsid w:val="001E6257"/>
    <w:rsid w:val="001F60ED"/>
    <w:rsid w:val="002002E8"/>
    <w:rsid w:val="002008A0"/>
    <w:rsid w:val="00203FA6"/>
    <w:rsid w:val="0021019C"/>
    <w:rsid w:val="00214300"/>
    <w:rsid w:val="0023111C"/>
    <w:rsid w:val="0023542F"/>
    <w:rsid w:val="0024285B"/>
    <w:rsid w:val="00246961"/>
    <w:rsid w:val="00262FED"/>
    <w:rsid w:val="002641AB"/>
    <w:rsid w:val="0028529B"/>
    <w:rsid w:val="00290CA8"/>
    <w:rsid w:val="002966ED"/>
    <w:rsid w:val="002A102A"/>
    <w:rsid w:val="002B5707"/>
    <w:rsid w:val="002C135B"/>
    <w:rsid w:val="002C732D"/>
    <w:rsid w:val="002E14A8"/>
    <w:rsid w:val="002E64BD"/>
    <w:rsid w:val="002F43B0"/>
    <w:rsid w:val="002F7C95"/>
    <w:rsid w:val="0030557F"/>
    <w:rsid w:val="00305F76"/>
    <w:rsid w:val="00313612"/>
    <w:rsid w:val="0032134C"/>
    <w:rsid w:val="00321EBE"/>
    <w:rsid w:val="0033301F"/>
    <w:rsid w:val="00333897"/>
    <w:rsid w:val="00340186"/>
    <w:rsid w:val="003405F6"/>
    <w:rsid w:val="003422FC"/>
    <w:rsid w:val="003457E7"/>
    <w:rsid w:val="003548B0"/>
    <w:rsid w:val="0035613B"/>
    <w:rsid w:val="00357AB1"/>
    <w:rsid w:val="00364125"/>
    <w:rsid w:val="00367C64"/>
    <w:rsid w:val="0037226D"/>
    <w:rsid w:val="00373F21"/>
    <w:rsid w:val="00375F75"/>
    <w:rsid w:val="0037673A"/>
    <w:rsid w:val="00382909"/>
    <w:rsid w:val="00385777"/>
    <w:rsid w:val="003877A7"/>
    <w:rsid w:val="003A0B21"/>
    <w:rsid w:val="003A2845"/>
    <w:rsid w:val="003A4CAA"/>
    <w:rsid w:val="003A5229"/>
    <w:rsid w:val="003C0F42"/>
    <w:rsid w:val="003C6BD4"/>
    <w:rsid w:val="003E71E3"/>
    <w:rsid w:val="003F1D14"/>
    <w:rsid w:val="003F6A27"/>
    <w:rsid w:val="00401EF3"/>
    <w:rsid w:val="00414A78"/>
    <w:rsid w:val="0041519A"/>
    <w:rsid w:val="00425835"/>
    <w:rsid w:val="00434C38"/>
    <w:rsid w:val="00435DB6"/>
    <w:rsid w:val="00444B19"/>
    <w:rsid w:val="00447100"/>
    <w:rsid w:val="00455433"/>
    <w:rsid w:val="00456AAD"/>
    <w:rsid w:val="00457316"/>
    <w:rsid w:val="0046325A"/>
    <w:rsid w:val="00466523"/>
    <w:rsid w:val="004701E4"/>
    <w:rsid w:val="004749A8"/>
    <w:rsid w:val="00483426"/>
    <w:rsid w:val="00490022"/>
    <w:rsid w:val="00494E8C"/>
    <w:rsid w:val="004A00BE"/>
    <w:rsid w:val="004A68EC"/>
    <w:rsid w:val="004B6797"/>
    <w:rsid w:val="004C6EFE"/>
    <w:rsid w:val="004C7E45"/>
    <w:rsid w:val="004D2B8E"/>
    <w:rsid w:val="004E5ACB"/>
    <w:rsid w:val="004F430E"/>
    <w:rsid w:val="004F4B24"/>
    <w:rsid w:val="00536D03"/>
    <w:rsid w:val="00546267"/>
    <w:rsid w:val="00546848"/>
    <w:rsid w:val="005574AF"/>
    <w:rsid w:val="00557914"/>
    <w:rsid w:val="005703DC"/>
    <w:rsid w:val="00571D1C"/>
    <w:rsid w:val="00577923"/>
    <w:rsid w:val="00583CE0"/>
    <w:rsid w:val="00585E7D"/>
    <w:rsid w:val="0058768C"/>
    <w:rsid w:val="00590376"/>
    <w:rsid w:val="005A0183"/>
    <w:rsid w:val="005A37BC"/>
    <w:rsid w:val="005A52AF"/>
    <w:rsid w:val="005B1E71"/>
    <w:rsid w:val="005B37ED"/>
    <w:rsid w:val="005D3812"/>
    <w:rsid w:val="005D6E86"/>
    <w:rsid w:val="005D7285"/>
    <w:rsid w:val="005E293F"/>
    <w:rsid w:val="005E2C35"/>
    <w:rsid w:val="00605EFB"/>
    <w:rsid w:val="00606117"/>
    <w:rsid w:val="006068E4"/>
    <w:rsid w:val="00606908"/>
    <w:rsid w:val="006076A2"/>
    <w:rsid w:val="00607D63"/>
    <w:rsid w:val="0061052B"/>
    <w:rsid w:val="00615755"/>
    <w:rsid w:val="00633C7C"/>
    <w:rsid w:val="00634891"/>
    <w:rsid w:val="006466E0"/>
    <w:rsid w:val="00654B5E"/>
    <w:rsid w:val="006661CD"/>
    <w:rsid w:val="0068232F"/>
    <w:rsid w:val="00687C37"/>
    <w:rsid w:val="0069692A"/>
    <w:rsid w:val="00697B4F"/>
    <w:rsid w:val="006A3EFE"/>
    <w:rsid w:val="006E5E3B"/>
    <w:rsid w:val="006E7010"/>
    <w:rsid w:val="006F3295"/>
    <w:rsid w:val="00714FFE"/>
    <w:rsid w:val="00715E4F"/>
    <w:rsid w:val="007232A3"/>
    <w:rsid w:val="00733FA7"/>
    <w:rsid w:val="00745424"/>
    <w:rsid w:val="0075062F"/>
    <w:rsid w:val="00764171"/>
    <w:rsid w:val="00765FD4"/>
    <w:rsid w:val="00767B2E"/>
    <w:rsid w:val="007765BD"/>
    <w:rsid w:val="00786064"/>
    <w:rsid w:val="00786F2A"/>
    <w:rsid w:val="00795718"/>
    <w:rsid w:val="00795C9C"/>
    <w:rsid w:val="007A4C4F"/>
    <w:rsid w:val="007A634C"/>
    <w:rsid w:val="007A679C"/>
    <w:rsid w:val="007B015D"/>
    <w:rsid w:val="007B6373"/>
    <w:rsid w:val="007C0AB4"/>
    <w:rsid w:val="007C616B"/>
    <w:rsid w:val="007D2B4A"/>
    <w:rsid w:val="007D3DEE"/>
    <w:rsid w:val="007E7AFF"/>
    <w:rsid w:val="00801923"/>
    <w:rsid w:val="00801EA9"/>
    <w:rsid w:val="00801F48"/>
    <w:rsid w:val="00806EF4"/>
    <w:rsid w:val="00807FEA"/>
    <w:rsid w:val="00816C1A"/>
    <w:rsid w:val="00826130"/>
    <w:rsid w:val="008646D4"/>
    <w:rsid w:val="00864852"/>
    <w:rsid w:val="00867B92"/>
    <w:rsid w:val="00874174"/>
    <w:rsid w:val="008756A2"/>
    <w:rsid w:val="00876A6F"/>
    <w:rsid w:val="00876FB3"/>
    <w:rsid w:val="0088550A"/>
    <w:rsid w:val="00885B13"/>
    <w:rsid w:val="00893351"/>
    <w:rsid w:val="00893A0E"/>
    <w:rsid w:val="008A33CA"/>
    <w:rsid w:val="008B1BEC"/>
    <w:rsid w:val="008B5266"/>
    <w:rsid w:val="008E36DE"/>
    <w:rsid w:val="008E4A78"/>
    <w:rsid w:val="00902633"/>
    <w:rsid w:val="009049A7"/>
    <w:rsid w:val="00912CC0"/>
    <w:rsid w:val="00935D88"/>
    <w:rsid w:val="00937DA6"/>
    <w:rsid w:val="009452F3"/>
    <w:rsid w:val="00947032"/>
    <w:rsid w:val="00960EF3"/>
    <w:rsid w:val="00961042"/>
    <w:rsid w:val="00961D37"/>
    <w:rsid w:val="00965CFD"/>
    <w:rsid w:val="009677E3"/>
    <w:rsid w:val="0097186D"/>
    <w:rsid w:val="00973A86"/>
    <w:rsid w:val="00975D9A"/>
    <w:rsid w:val="00976BB0"/>
    <w:rsid w:val="00996522"/>
    <w:rsid w:val="009A4B97"/>
    <w:rsid w:val="009A7927"/>
    <w:rsid w:val="009B2676"/>
    <w:rsid w:val="009C1732"/>
    <w:rsid w:val="009D40D9"/>
    <w:rsid w:val="009D7110"/>
    <w:rsid w:val="009D7461"/>
    <w:rsid w:val="009E10CE"/>
    <w:rsid w:val="009E29A3"/>
    <w:rsid w:val="009E7101"/>
    <w:rsid w:val="00A00739"/>
    <w:rsid w:val="00A11CFF"/>
    <w:rsid w:val="00A135A6"/>
    <w:rsid w:val="00A2448E"/>
    <w:rsid w:val="00A246EC"/>
    <w:rsid w:val="00A34C03"/>
    <w:rsid w:val="00A437FD"/>
    <w:rsid w:val="00A47214"/>
    <w:rsid w:val="00A66543"/>
    <w:rsid w:val="00A74381"/>
    <w:rsid w:val="00A7524F"/>
    <w:rsid w:val="00A910E1"/>
    <w:rsid w:val="00A91B83"/>
    <w:rsid w:val="00A93601"/>
    <w:rsid w:val="00A949B9"/>
    <w:rsid w:val="00AB1AD7"/>
    <w:rsid w:val="00AC70D1"/>
    <w:rsid w:val="00AC74A1"/>
    <w:rsid w:val="00AD2E0A"/>
    <w:rsid w:val="00AE0CC6"/>
    <w:rsid w:val="00AE23C3"/>
    <w:rsid w:val="00AE5987"/>
    <w:rsid w:val="00AF57E3"/>
    <w:rsid w:val="00AF5F10"/>
    <w:rsid w:val="00B0005A"/>
    <w:rsid w:val="00B04D38"/>
    <w:rsid w:val="00B14DC0"/>
    <w:rsid w:val="00B25300"/>
    <w:rsid w:val="00B30678"/>
    <w:rsid w:val="00B360A9"/>
    <w:rsid w:val="00B44BC0"/>
    <w:rsid w:val="00B451F0"/>
    <w:rsid w:val="00B52393"/>
    <w:rsid w:val="00B562F5"/>
    <w:rsid w:val="00B8023C"/>
    <w:rsid w:val="00B80C64"/>
    <w:rsid w:val="00B835C4"/>
    <w:rsid w:val="00B83CA5"/>
    <w:rsid w:val="00B86363"/>
    <w:rsid w:val="00B91883"/>
    <w:rsid w:val="00B92FBB"/>
    <w:rsid w:val="00B9338F"/>
    <w:rsid w:val="00B94793"/>
    <w:rsid w:val="00B95D5E"/>
    <w:rsid w:val="00B965EB"/>
    <w:rsid w:val="00BA3BAA"/>
    <w:rsid w:val="00BA3DB0"/>
    <w:rsid w:val="00BA7D88"/>
    <w:rsid w:val="00BB1F48"/>
    <w:rsid w:val="00BB49BB"/>
    <w:rsid w:val="00BC0E01"/>
    <w:rsid w:val="00BC6EA0"/>
    <w:rsid w:val="00BD28F6"/>
    <w:rsid w:val="00BD5A72"/>
    <w:rsid w:val="00BD647A"/>
    <w:rsid w:val="00BF5968"/>
    <w:rsid w:val="00C01329"/>
    <w:rsid w:val="00C03F3A"/>
    <w:rsid w:val="00C10252"/>
    <w:rsid w:val="00C12865"/>
    <w:rsid w:val="00C21C8B"/>
    <w:rsid w:val="00C3089F"/>
    <w:rsid w:val="00C36418"/>
    <w:rsid w:val="00C47EA6"/>
    <w:rsid w:val="00C52AD7"/>
    <w:rsid w:val="00C6279E"/>
    <w:rsid w:val="00C628AD"/>
    <w:rsid w:val="00C730B5"/>
    <w:rsid w:val="00C76330"/>
    <w:rsid w:val="00C834C0"/>
    <w:rsid w:val="00C8417A"/>
    <w:rsid w:val="00C84C73"/>
    <w:rsid w:val="00C87918"/>
    <w:rsid w:val="00C94F71"/>
    <w:rsid w:val="00C963B9"/>
    <w:rsid w:val="00C96B14"/>
    <w:rsid w:val="00CA180F"/>
    <w:rsid w:val="00CC2F61"/>
    <w:rsid w:val="00CC44DE"/>
    <w:rsid w:val="00CC4612"/>
    <w:rsid w:val="00CC5AB7"/>
    <w:rsid w:val="00CD40D0"/>
    <w:rsid w:val="00CD6427"/>
    <w:rsid w:val="00CE1D3F"/>
    <w:rsid w:val="00CE5118"/>
    <w:rsid w:val="00D073BA"/>
    <w:rsid w:val="00D17202"/>
    <w:rsid w:val="00D236B3"/>
    <w:rsid w:val="00D253B4"/>
    <w:rsid w:val="00D26B0B"/>
    <w:rsid w:val="00D30BF2"/>
    <w:rsid w:val="00D356AC"/>
    <w:rsid w:val="00D3716B"/>
    <w:rsid w:val="00D43937"/>
    <w:rsid w:val="00D456B1"/>
    <w:rsid w:val="00D61614"/>
    <w:rsid w:val="00D623C8"/>
    <w:rsid w:val="00D62A4C"/>
    <w:rsid w:val="00D6333F"/>
    <w:rsid w:val="00D67D37"/>
    <w:rsid w:val="00D706FF"/>
    <w:rsid w:val="00D70E7E"/>
    <w:rsid w:val="00D7267A"/>
    <w:rsid w:val="00D84745"/>
    <w:rsid w:val="00D84890"/>
    <w:rsid w:val="00D85FDC"/>
    <w:rsid w:val="00D861A9"/>
    <w:rsid w:val="00D87629"/>
    <w:rsid w:val="00DA5A5E"/>
    <w:rsid w:val="00DB0E88"/>
    <w:rsid w:val="00DC4C7B"/>
    <w:rsid w:val="00DC6C2A"/>
    <w:rsid w:val="00DE3148"/>
    <w:rsid w:val="00DE7587"/>
    <w:rsid w:val="00E015FA"/>
    <w:rsid w:val="00E06365"/>
    <w:rsid w:val="00E21BFA"/>
    <w:rsid w:val="00E22E4E"/>
    <w:rsid w:val="00E327B7"/>
    <w:rsid w:val="00E376A1"/>
    <w:rsid w:val="00E40C8B"/>
    <w:rsid w:val="00E42903"/>
    <w:rsid w:val="00E4298C"/>
    <w:rsid w:val="00E44250"/>
    <w:rsid w:val="00E47BEE"/>
    <w:rsid w:val="00E55775"/>
    <w:rsid w:val="00E57C3B"/>
    <w:rsid w:val="00E616BF"/>
    <w:rsid w:val="00E630E0"/>
    <w:rsid w:val="00E646B4"/>
    <w:rsid w:val="00E73338"/>
    <w:rsid w:val="00E85653"/>
    <w:rsid w:val="00E87521"/>
    <w:rsid w:val="00E9278C"/>
    <w:rsid w:val="00E946B0"/>
    <w:rsid w:val="00EA03D9"/>
    <w:rsid w:val="00EA747E"/>
    <w:rsid w:val="00EB4265"/>
    <w:rsid w:val="00EC503C"/>
    <w:rsid w:val="00ED0D9B"/>
    <w:rsid w:val="00ED2D4E"/>
    <w:rsid w:val="00ED4186"/>
    <w:rsid w:val="00ED7E63"/>
    <w:rsid w:val="00EE1618"/>
    <w:rsid w:val="00F02B48"/>
    <w:rsid w:val="00F04FB1"/>
    <w:rsid w:val="00F1529B"/>
    <w:rsid w:val="00F24894"/>
    <w:rsid w:val="00F25046"/>
    <w:rsid w:val="00F25391"/>
    <w:rsid w:val="00F316CB"/>
    <w:rsid w:val="00F56A57"/>
    <w:rsid w:val="00F61C8A"/>
    <w:rsid w:val="00F72A55"/>
    <w:rsid w:val="00F736C9"/>
    <w:rsid w:val="00F73D14"/>
    <w:rsid w:val="00F822EB"/>
    <w:rsid w:val="00F90268"/>
    <w:rsid w:val="00FA4BE8"/>
    <w:rsid w:val="00FB6C07"/>
    <w:rsid w:val="00FC2E9F"/>
    <w:rsid w:val="00FC4C64"/>
    <w:rsid w:val="00FD44D4"/>
    <w:rsid w:val="00FE0111"/>
    <w:rsid w:val="00FF3052"/>
    <w:rsid w:val="00FF6579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EBAEE6"/>
  <w15:docId w15:val="{CE504C83-387C-4F34-84CB-EAB3D644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D0D9B"/>
  </w:style>
  <w:style w:type="paragraph" w:styleId="Naslov1">
    <w:name w:val="heading 1"/>
    <w:basedOn w:val="Navaden"/>
    <w:next w:val="Navaden"/>
    <w:qFormat/>
    <w:rsid w:val="009D40D9"/>
    <w:pPr>
      <w:keepNext/>
      <w:jc w:val="center"/>
      <w:outlineLvl w:val="0"/>
    </w:pPr>
    <w:rPr>
      <w:b/>
      <w:bCs/>
      <w:sz w:val="24"/>
      <w:szCs w:val="24"/>
      <w:u w:val="single"/>
      <w:lang w:eastAsia="en-US"/>
    </w:rPr>
  </w:style>
  <w:style w:type="paragraph" w:styleId="Naslov2">
    <w:name w:val="heading 2"/>
    <w:basedOn w:val="Navaden"/>
    <w:next w:val="Navaden"/>
    <w:qFormat/>
    <w:rsid w:val="00321E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8">
    <w:name w:val="heading 8"/>
    <w:basedOn w:val="Navaden"/>
    <w:next w:val="Navaden"/>
    <w:link w:val="Naslov8Znak"/>
    <w:semiHidden/>
    <w:unhideWhenUsed/>
    <w:qFormat/>
    <w:rsid w:val="00D8474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864852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864852"/>
    <w:pPr>
      <w:tabs>
        <w:tab w:val="center" w:pos="4536"/>
        <w:tab w:val="right" w:pos="9072"/>
      </w:tabs>
    </w:pPr>
  </w:style>
  <w:style w:type="character" w:styleId="Hiperpovezava">
    <w:name w:val="Hyperlink"/>
    <w:rsid w:val="00864852"/>
    <w:rPr>
      <w:color w:val="0000FF"/>
      <w:u w:val="single"/>
    </w:rPr>
  </w:style>
  <w:style w:type="paragraph" w:styleId="Besedilooblaka">
    <w:name w:val="Balloon Text"/>
    <w:basedOn w:val="Navaden"/>
    <w:semiHidden/>
    <w:rsid w:val="00444B19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rsid w:val="0094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ongtext">
    <w:name w:val="long_text"/>
    <w:basedOn w:val="Privzetapisavaodstavka"/>
    <w:rsid w:val="00975D9A"/>
  </w:style>
  <w:style w:type="paragraph" w:styleId="HTML-oblikovano">
    <w:name w:val="HTML Preformatted"/>
    <w:basedOn w:val="Navaden"/>
    <w:rsid w:val="00056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Naslov8Znak">
    <w:name w:val="Naslov 8 Znak"/>
    <w:link w:val="Naslov8"/>
    <w:semiHidden/>
    <w:rsid w:val="00D84745"/>
    <w:rPr>
      <w:rFonts w:ascii="Calibri" w:eastAsia="Times New Roman" w:hAnsi="Calibri" w:cs="Times New Roman"/>
      <w:i/>
      <w:iCs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E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Officeove%20predloge%20po%20meri\Predloga_OS_Radenci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DD25CE503224CA11A658A6261535B" ma:contentTypeVersion="13" ma:contentTypeDescription="Create a new document." ma:contentTypeScope="" ma:versionID="897af6862683c11ac59a436e5355a6f3">
  <xsd:schema xmlns:xsd="http://www.w3.org/2001/XMLSchema" xmlns:xs="http://www.w3.org/2001/XMLSchema" xmlns:p="http://schemas.microsoft.com/office/2006/metadata/properties" xmlns:ns3="18f6b7c6-9da2-4f1e-a4bf-f596fd1323bc" xmlns:ns4="592fd0dc-1e04-4ccd-bbb7-9db950c6fb99" targetNamespace="http://schemas.microsoft.com/office/2006/metadata/properties" ma:root="true" ma:fieldsID="304440a7ecdcf37512f644c81a9cfa2f" ns3:_="" ns4:_="">
    <xsd:import namespace="18f6b7c6-9da2-4f1e-a4bf-f596fd1323bc"/>
    <xsd:import namespace="592fd0dc-1e04-4ccd-bbb7-9db950c6fb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6b7c6-9da2-4f1e-a4bf-f596fd1323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fd0dc-1e04-4ccd-bbb7-9db950c6f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F2F092-CCC1-474B-9443-8278C87627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5B971B0-A393-4C08-B1C8-F2D114BC61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305BA74-5241-4516-ADC9-CE1A21564F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C19619-5ACC-45D7-B019-5B7C689B3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f6b7c6-9da2-4f1e-a4bf-f596fd1323bc"/>
    <ds:schemaRef ds:uri="592fd0dc-1e04-4ccd-bbb7-9db950c6f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Predloga_OS_Radenci</Template>
  <TotalTime>4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Radenci, 9</vt:lpstr>
    </vt:vector>
  </TitlesOfParts>
  <Company>oš radenci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Radenci, 9</dc:title>
  <dc:subject/>
  <dc:creator>Admin</dc:creator>
  <cp:keywords/>
  <cp:lastModifiedBy>Tadeja Slavič</cp:lastModifiedBy>
  <cp:revision>3</cp:revision>
  <cp:lastPrinted>2022-10-10T08:28:00Z</cp:lastPrinted>
  <dcterms:created xsi:type="dcterms:W3CDTF">2022-10-10T09:28:00Z</dcterms:created>
  <dcterms:modified xsi:type="dcterms:W3CDTF">2022-10-10T09:31:00Z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0x01010036CDD25CE503224CA11A658A6261535B</vt:lpwstr>
  </property>
</Properties>
</file>