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26DF" w14:textId="77777777" w:rsidR="006E7010" w:rsidRDefault="006E7010"/>
    <w:p w14:paraId="2B0A3744" w14:textId="77777777" w:rsidR="006E7010" w:rsidRDefault="006E7010"/>
    <w:p w14:paraId="41F70817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3CFE32C5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7EEE964A" w14:textId="77777777" w:rsidR="006E7010" w:rsidRPr="006E7010" w:rsidRDefault="006E7010" w:rsidP="006E7010">
      <w:pPr>
        <w:jc w:val="center"/>
        <w:rPr>
          <w:b/>
          <w:sz w:val="24"/>
          <w:szCs w:val="24"/>
        </w:rPr>
      </w:pPr>
      <w:r w:rsidRPr="006E7010">
        <w:rPr>
          <w:b/>
          <w:sz w:val="24"/>
          <w:szCs w:val="24"/>
        </w:rPr>
        <w:t>VLOGA ZA DODELITEV SREDS</w:t>
      </w:r>
      <w:r w:rsidR="001115F0">
        <w:rPr>
          <w:b/>
          <w:sz w:val="24"/>
          <w:szCs w:val="24"/>
        </w:rPr>
        <w:t>TEV IZ ŠOLSKEGA SKLADA</w:t>
      </w:r>
    </w:p>
    <w:p w14:paraId="22089636" w14:textId="77777777" w:rsidR="006E7010" w:rsidRDefault="006E7010" w:rsidP="006E7010">
      <w:pPr>
        <w:jc w:val="center"/>
      </w:pPr>
    </w:p>
    <w:p w14:paraId="3E775CE0" w14:textId="77777777" w:rsidR="006E7010" w:rsidRDefault="006E7010" w:rsidP="006E7010">
      <w:pPr>
        <w:jc w:val="both"/>
        <w:rPr>
          <w:sz w:val="24"/>
          <w:szCs w:val="24"/>
        </w:rPr>
      </w:pPr>
    </w:p>
    <w:p w14:paraId="0432CD41" w14:textId="77777777" w:rsidR="006E7010" w:rsidRDefault="006E7010" w:rsidP="006E7010">
      <w:pPr>
        <w:jc w:val="both"/>
        <w:rPr>
          <w:sz w:val="24"/>
          <w:szCs w:val="24"/>
        </w:rPr>
      </w:pPr>
    </w:p>
    <w:p w14:paraId="2BF8DBDB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Podpisani /-a starš oz. zakoniti zastopnik ___________________________</w:t>
      </w:r>
      <w:r>
        <w:rPr>
          <w:sz w:val="24"/>
          <w:szCs w:val="24"/>
          <w:vertAlign w:val="subscript"/>
        </w:rPr>
        <w:t>________________________</w:t>
      </w:r>
    </w:p>
    <w:p w14:paraId="05171E9A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</w:p>
    <w:p w14:paraId="62FDBCB4" w14:textId="77777777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stanujoč/-a __________________________________________________________________</w:t>
      </w:r>
    </w:p>
    <w:p w14:paraId="3B3D3F86" w14:textId="77777777" w:rsidR="006E7010" w:rsidRDefault="006E7010" w:rsidP="006E7010">
      <w:pPr>
        <w:jc w:val="both"/>
        <w:rPr>
          <w:sz w:val="24"/>
          <w:szCs w:val="24"/>
        </w:rPr>
      </w:pPr>
    </w:p>
    <w:p w14:paraId="37BAD45E" w14:textId="3F9B8E03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podajam vlogo za dodelitev s</w:t>
      </w:r>
      <w:r w:rsidR="001115F0">
        <w:rPr>
          <w:sz w:val="24"/>
          <w:szCs w:val="24"/>
        </w:rPr>
        <w:t>redstev iz šolskega sklada</w:t>
      </w:r>
      <w:r>
        <w:rPr>
          <w:sz w:val="24"/>
          <w:szCs w:val="24"/>
        </w:rPr>
        <w:t xml:space="preserve"> OŠ </w:t>
      </w:r>
      <w:r w:rsidR="001C3D8E">
        <w:rPr>
          <w:sz w:val="24"/>
          <w:szCs w:val="24"/>
        </w:rPr>
        <w:t xml:space="preserve">Kajetana Koviča </w:t>
      </w:r>
      <w:r>
        <w:rPr>
          <w:sz w:val="24"/>
          <w:szCs w:val="24"/>
        </w:rPr>
        <w:t xml:space="preserve">Radenci </w:t>
      </w:r>
    </w:p>
    <w:p w14:paraId="1571E814" w14:textId="77777777" w:rsidR="006E7010" w:rsidRDefault="006E7010" w:rsidP="006E7010">
      <w:pPr>
        <w:jc w:val="both"/>
        <w:rPr>
          <w:sz w:val="24"/>
          <w:szCs w:val="24"/>
        </w:rPr>
      </w:pPr>
    </w:p>
    <w:p w14:paraId="4DE0F725" w14:textId="2624E650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za mojega otroka __________________________</w:t>
      </w:r>
      <w:r w:rsidR="00464B74">
        <w:rPr>
          <w:sz w:val="24"/>
          <w:szCs w:val="24"/>
        </w:rPr>
        <w:t>______</w:t>
      </w:r>
      <w:r w:rsidR="00514AB4">
        <w:rPr>
          <w:sz w:val="24"/>
          <w:szCs w:val="24"/>
        </w:rPr>
        <w:t>, učenca/-ko __</w:t>
      </w:r>
      <w:r w:rsidR="00464B74">
        <w:rPr>
          <w:sz w:val="24"/>
          <w:szCs w:val="24"/>
        </w:rPr>
        <w:t>___</w:t>
      </w:r>
      <w:r>
        <w:rPr>
          <w:sz w:val="24"/>
          <w:szCs w:val="24"/>
        </w:rPr>
        <w:t>. __</w:t>
      </w:r>
      <w:r w:rsidR="00464B74">
        <w:rPr>
          <w:sz w:val="24"/>
          <w:szCs w:val="24"/>
        </w:rPr>
        <w:t>___</w:t>
      </w:r>
      <w:r>
        <w:rPr>
          <w:sz w:val="24"/>
          <w:szCs w:val="24"/>
        </w:rPr>
        <w:t xml:space="preserve"> razreda;</w:t>
      </w:r>
    </w:p>
    <w:p w14:paraId="4A7622E7" w14:textId="77777777" w:rsidR="006E7010" w:rsidRDefault="006E7010" w:rsidP="006E7010">
      <w:pPr>
        <w:jc w:val="both"/>
        <w:rPr>
          <w:sz w:val="24"/>
          <w:szCs w:val="24"/>
        </w:rPr>
      </w:pPr>
    </w:p>
    <w:p w14:paraId="46BF1365" w14:textId="77777777" w:rsidR="001115F0" w:rsidRDefault="001115F0" w:rsidP="001115F0">
      <w:pPr>
        <w:jc w:val="both"/>
        <w:rPr>
          <w:sz w:val="24"/>
          <w:szCs w:val="24"/>
        </w:rPr>
      </w:pPr>
    </w:p>
    <w:p w14:paraId="2B57DD64" w14:textId="77777777" w:rsidR="006E7010" w:rsidRDefault="006E7010" w:rsidP="006E7010">
      <w:pPr>
        <w:jc w:val="both"/>
        <w:rPr>
          <w:sz w:val="24"/>
          <w:szCs w:val="24"/>
        </w:rPr>
      </w:pPr>
    </w:p>
    <w:p w14:paraId="64D50BAF" w14:textId="77777777" w:rsidR="001115F0" w:rsidRDefault="001115F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Označite za kateri name</w:t>
      </w:r>
      <w:r w:rsidR="00514AB4">
        <w:rPr>
          <w:sz w:val="24"/>
          <w:szCs w:val="24"/>
        </w:rPr>
        <w:t>n dajete vlogo</w:t>
      </w:r>
      <w:r>
        <w:rPr>
          <w:sz w:val="24"/>
          <w:szCs w:val="24"/>
        </w:rPr>
        <w:t>:</w:t>
      </w:r>
    </w:p>
    <w:p w14:paraId="5C2E27EB" w14:textId="77777777" w:rsidR="001115F0" w:rsidRDefault="00514AB4" w:rsidP="001115F0">
      <w:pPr>
        <w:pStyle w:val="Odstavekseznam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Šola v naravi</w:t>
      </w:r>
    </w:p>
    <w:p w14:paraId="71BE390F" w14:textId="191B39E1" w:rsidR="00514AB4" w:rsidRDefault="00514AB4" w:rsidP="001115F0">
      <w:pPr>
        <w:pStyle w:val="Odstavekseznam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 dejavnosti (prevozi, vstopnine …)</w:t>
      </w:r>
    </w:p>
    <w:p w14:paraId="299FFAB9" w14:textId="77777777" w:rsidR="00514AB4" w:rsidRPr="001115F0" w:rsidRDefault="00514AB4" w:rsidP="001115F0">
      <w:pPr>
        <w:pStyle w:val="Odstavekseznam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Drugo/vpišite:_______________________________________________________________________________________________________________________________</w:t>
      </w:r>
    </w:p>
    <w:p w14:paraId="796251DC" w14:textId="77777777" w:rsidR="00514AB4" w:rsidRDefault="00514AB4" w:rsidP="006E7010">
      <w:pPr>
        <w:jc w:val="both"/>
        <w:rPr>
          <w:sz w:val="24"/>
          <w:szCs w:val="24"/>
        </w:rPr>
      </w:pPr>
    </w:p>
    <w:p w14:paraId="20A420AB" w14:textId="4C8990BF" w:rsidR="00B30678" w:rsidRDefault="00B30678" w:rsidP="006E7010">
      <w:pPr>
        <w:pStyle w:val="Odstavekseznam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okoliščine, ki pojasnjujejo in op</w:t>
      </w:r>
      <w:r w:rsidR="00514AB4">
        <w:rPr>
          <w:sz w:val="24"/>
          <w:szCs w:val="24"/>
        </w:rPr>
        <w:t>ravičujejo pravico do sredstev;</w:t>
      </w:r>
    </w:p>
    <w:p w14:paraId="538616D0" w14:textId="77777777" w:rsidR="00B30678" w:rsidRDefault="00B30678" w:rsidP="00B30678">
      <w:pPr>
        <w:jc w:val="both"/>
        <w:rPr>
          <w:sz w:val="24"/>
          <w:szCs w:val="24"/>
        </w:rPr>
      </w:pPr>
    </w:p>
    <w:p w14:paraId="5A260978" w14:textId="77777777" w:rsidR="006E7010" w:rsidRPr="00514AB4" w:rsidRDefault="00B30678" w:rsidP="00D236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62D9E" w14:textId="77777777" w:rsidR="006E7010" w:rsidRDefault="00B30678" w:rsidP="00B30678">
      <w:pPr>
        <w:jc w:val="both"/>
        <w:rPr>
          <w:sz w:val="24"/>
          <w:szCs w:val="24"/>
        </w:rPr>
      </w:pPr>
      <w:r w:rsidRPr="00B30678">
        <w:rPr>
          <w:sz w:val="24"/>
          <w:szCs w:val="24"/>
        </w:rPr>
        <w:t>Vlogo oddajte v tajništvo šole.</w:t>
      </w:r>
    </w:p>
    <w:p w14:paraId="1F50C4E4" w14:textId="77777777" w:rsidR="00B30678" w:rsidRDefault="00B30678" w:rsidP="00B30678">
      <w:pPr>
        <w:jc w:val="both"/>
        <w:rPr>
          <w:sz w:val="24"/>
          <w:szCs w:val="24"/>
        </w:rPr>
      </w:pPr>
    </w:p>
    <w:p w14:paraId="789E2509" w14:textId="77777777" w:rsidR="00B30678" w:rsidRDefault="00B30678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Spodaj podpisani potrjujem resničnost podatkov in v skladu z Zakonom o varstvu osebnih podatkov dovoljujem, da posredovane </w:t>
      </w:r>
      <w:r w:rsidR="00D236B3">
        <w:rPr>
          <w:sz w:val="24"/>
          <w:szCs w:val="24"/>
        </w:rPr>
        <w:t>podatke uporablja</w:t>
      </w:r>
      <w:r w:rsidR="00514AB4">
        <w:rPr>
          <w:sz w:val="24"/>
          <w:szCs w:val="24"/>
        </w:rPr>
        <w:t>jo člani Šolskega sklada za namene delovanja šolskega sklada.</w:t>
      </w:r>
    </w:p>
    <w:p w14:paraId="65FFBA10" w14:textId="77777777"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Spodaj podpisani se zavezu</w:t>
      </w:r>
      <w:r w:rsidR="00514AB4">
        <w:rPr>
          <w:sz w:val="24"/>
          <w:szCs w:val="24"/>
        </w:rPr>
        <w:t>jem, da bom Šolski sklad obvestil</w:t>
      </w:r>
      <w:r>
        <w:rPr>
          <w:sz w:val="24"/>
          <w:szCs w:val="24"/>
        </w:rPr>
        <w:t xml:space="preserve"> o kakršnikoli spremembi, ki bi lahko bistveno vplivala za</w:t>
      </w:r>
      <w:r w:rsidR="00514AB4">
        <w:rPr>
          <w:sz w:val="24"/>
          <w:szCs w:val="24"/>
        </w:rPr>
        <w:t xml:space="preserve"> višino oz. dodelitev sredstev</w:t>
      </w:r>
      <w:r>
        <w:rPr>
          <w:sz w:val="24"/>
          <w:szCs w:val="24"/>
        </w:rPr>
        <w:t>.</w:t>
      </w:r>
    </w:p>
    <w:p w14:paraId="5B3044D2" w14:textId="77777777" w:rsidR="00D236B3" w:rsidRDefault="00D236B3" w:rsidP="00B30678">
      <w:pPr>
        <w:jc w:val="both"/>
        <w:rPr>
          <w:sz w:val="24"/>
          <w:szCs w:val="24"/>
        </w:rPr>
      </w:pPr>
    </w:p>
    <w:p w14:paraId="65CD1B8E" w14:textId="77777777" w:rsidR="00D236B3" w:rsidRDefault="00D236B3" w:rsidP="00B30678">
      <w:pPr>
        <w:jc w:val="both"/>
        <w:rPr>
          <w:sz w:val="24"/>
          <w:szCs w:val="24"/>
        </w:rPr>
      </w:pPr>
    </w:p>
    <w:p w14:paraId="08A70CAD" w14:textId="77777777"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 in 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 oz. zakonitega zastopnika:</w:t>
      </w:r>
    </w:p>
    <w:p w14:paraId="0B9E0684" w14:textId="77777777" w:rsidR="00D236B3" w:rsidRDefault="00D236B3" w:rsidP="00B30678">
      <w:pPr>
        <w:jc w:val="both"/>
        <w:rPr>
          <w:sz w:val="24"/>
          <w:szCs w:val="24"/>
        </w:rPr>
      </w:pPr>
    </w:p>
    <w:p w14:paraId="486CBC3C" w14:textId="77777777" w:rsidR="00D236B3" w:rsidRDefault="00D236B3" w:rsidP="00B30678">
      <w:pPr>
        <w:jc w:val="both"/>
        <w:rPr>
          <w:sz w:val="24"/>
          <w:szCs w:val="24"/>
        </w:rPr>
      </w:pPr>
    </w:p>
    <w:p w14:paraId="0E7E322D" w14:textId="77777777" w:rsidR="00D236B3" w:rsidRPr="00B30678" w:rsidRDefault="00D236B3" w:rsidP="00B30678">
      <w:pPr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74"/>
        <w:gridCol w:w="8348"/>
      </w:tblGrid>
      <w:tr w:rsidR="00C84C73" w:rsidRPr="005B37ED" w14:paraId="2DA90D1F" w14:textId="77777777" w:rsidTr="008B5266">
        <w:trPr>
          <w:trHeight w:val="371"/>
        </w:trPr>
        <w:tc>
          <w:tcPr>
            <w:tcW w:w="974" w:type="dxa"/>
            <w:shd w:val="clear" w:color="auto" w:fill="auto"/>
            <w:vAlign w:val="center"/>
          </w:tcPr>
          <w:p w14:paraId="1A579CCD" w14:textId="77777777" w:rsidR="00C84C73" w:rsidRPr="005B37ED" w:rsidRDefault="00C84C73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8" w:type="dxa"/>
            <w:shd w:val="clear" w:color="auto" w:fill="auto"/>
            <w:vAlign w:val="center"/>
          </w:tcPr>
          <w:p w14:paraId="2E271DA5" w14:textId="77777777" w:rsidR="00C84C73" w:rsidRPr="005B37ED" w:rsidRDefault="00C84C73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969315B" w14:textId="77777777" w:rsidR="00C84C73" w:rsidRPr="005B37ED" w:rsidRDefault="00C84C73" w:rsidP="0023542F">
      <w:pPr>
        <w:rPr>
          <w:rFonts w:ascii="Calibri" w:hAnsi="Calibri"/>
          <w:sz w:val="22"/>
          <w:szCs w:val="22"/>
        </w:rPr>
        <w:sectPr w:rsidR="00C84C73" w:rsidRPr="005B37ED" w:rsidSect="008B5266">
          <w:headerReference w:type="default" r:id="rId8"/>
          <w:type w:val="continuous"/>
          <w:pgSz w:w="11906" w:h="16838"/>
          <w:pgMar w:top="680" w:right="1418" w:bottom="1021" w:left="1418" w:header="284" w:footer="709" w:gutter="0"/>
          <w:cols w:space="708"/>
          <w:docGrid w:linePitch="360"/>
        </w:sectPr>
      </w:pPr>
    </w:p>
    <w:p w14:paraId="63975AC1" w14:textId="77777777" w:rsidR="00D623C8" w:rsidRPr="005B37ED" w:rsidRDefault="00D623C8" w:rsidP="0023542F">
      <w:pPr>
        <w:rPr>
          <w:rFonts w:ascii="Calibri" w:hAnsi="Calibri"/>
          <w:sz w:val="22"/>
          <w:szCs w:val="22"/>
        </w:rPr>
      </w:pPr>
    </w:p>
    <w:sectPr w:rsidR="00D623C8" w:rsidRPr="005B37ED" w:rsidSect="00557914">
      <w:headerReference w:type="default" r:id="rId9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D6E9" w14:textId="77777777" w:rsidR="00A05D8B" w:rsidRDefault="00A05D8B">
      <w:r>
        <w:separator/>
      </w:r>
    </w:p>
  </w:endnote>
  <w:endnote w:type="continuationSeparator" w:id="0">
    <w:p w14:paraId="0E609635" w14:textId="77777777" w:rsidR="00A05D8B" w:rsidRDefault="00A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2DA" w14:textId="77777777" w:rsidR="00A05D8B" w:rsidRDefault="00A05D8B">
      <w:r>
        <w:separator/>
      </w:r>
    </w:p>
  </w:footnote>
  <w:footnote w:type="continuationSeparator" w:id="0">
    <w:p w14:paraId="6DD8AE8D" w14:textId="77777777" w:rsidR="00A05D8B" w:rsidRDefault="00A0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84E1" w14:textId="77777777" w:rsidR="00DA5A5E" w:rsidRPr="00F02B48" w:rsidRDefault="00DA5A5E" w:rsidP="00F02B48">
    <w:pPr>
      <w:rPr>
        <w:rFonts w:ascii="Arial" w:hAnsi="Arial" w:cs="Arial"/>
        <w:b/>
        <w:sz w:val="2"/>
        <w:szCs w:val="2"/>
      </w:rPr>
    </w:pPr>
  </w:p>
  <w:p w14:paraId="162586B4" w14:textId="77777777" w:rsidR="00864852" w:rsidRDefault="00826130">
    <w:pPr>
      <w:pStyle w:val="Glava"/>
    </w:pPr>
    <w:r>
      <w:rPr>
        <w:noProof/>
      </w:rPr>
      <w:drawing>
        <wp:inline distT="0" distB="0" distL="0" distR="0" wp14:anchorId="4C66FFE8" wp14:editId="26744099">
          <wp:extent cx="5759450" cy="13188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dopi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66F" w14:textId="77777777"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14:paraId="4FB92A88" w14:textId="77777777"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2F4E"/>
    <w:multiLevelType w:val="hybridMultilevel"/>
    <w:tmpl w:val="EFFE9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462B3"/>
    <w:multiLevelType w:val="hybridMultilevel"/>
    <w:tmpl w:val="8340D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EEA"/>
    <w:multiLevelType w:val="hybridMultilevel"/>
    <w:tmpl w:val="541C47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311307">
    <w:abstractNumId w:val="2"/>
  </w:num>
  <w:num w:numId="2" w16cid:durableId="1907565064">
    <w:abstractNumId w:val="3"/>
  </w:num>
  <w:num w:numId="3" w16cid:durableId="1803572199">
    <w:abstractNumId w:val="10"/>
  </w:num>
  <w:num w:numId="4" w16cid:durableId="3901650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0982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8119865">
    <w:abstractNumId w:val="20"/>
  </w:num>
  <w:num w:numId="7" w16cid:durableId="1821119409">
    <w:abstractNumId w:val="6"/>
  </w:num>
  <w:num w:numId="8" w16cid:durableId="587082110">
    <w:abstractNumId w:val="26"/>
  </w:num>
  <w:num w:numId="9" w16cid:durableId="1089228542">
    <w:abstractNumId w:val="14"/>
  </w:num>
  <w:num w:numId="10" w16cid:durableId="1625845481">
    <w:abstractNumId w:val="19"/>
  </w:num>
  <w:num w:numId="11" w16cid:durableId="1449666936">
    <w:abstractNumId w:val="0"/>
  </w:num>
  <w:num w:numId="12" w16cid:durableId="6279739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1036906">
    <w:abstractNumId w:val="8"/>
  </w:num>
  <w:num w:numId="14" w16cid:durableId="1334794997">
    <w:abstractNumId w:val="13"/>
  </w:num>
  <w:num w:numId="15" w16cid:durableId="998385783">
    <w:abstractNumId w:val="1"/>
  </w:num>
  <w:num w:numId="16" w16cid:durableId="1657763148">
    <w:abstractNumId w:val="7"/>
  </w:num>
  <w:num w:numId="17" w16cid:durableId="1431926293">
    <w:abstractNumId w:val="22"/>
  </w:num>
  <w:num w:numId="18" w16cid:durableId="483666482">
    <w:abstractNumId w:val="15"/>
  </w:num>
  <w:num w:numId="19" w16cid:durableId="1984846697">
    <w:abstractNumId w:val="12"/>
  </w:num>
  <w:num w:numId="20" w16cid:durableId="225338712">
    <w:abstractNumId w:val="0"/>
  </w:num>
  <w:num w:numId="21" w16cid:durableId="2018388666">
    <w:abstractNumId w:val="27"/>
  </w:num>
  <w:num w:numId="22" w16cid:durableId="399987422">
    <w:abstractNumId w:val="16"/>
  </w:num>
  <w:num w:numId="23" w16cid:durableId="2032484616">
    <w:abstractNumId w:val="17"/>
  </w:num>
  <w:num w:numId="24" w16cid:durableId="316737184">
    <w:abstractNumId w:val="9"/>
  </w:num>
  <w:num w:numId="25" w16cid:durableId="1501120939">
    <w:abstractNumId w:val="18"/>
  </w:num>
  <w:num w:numId="26" w16cid:durableId="20985967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69465">
    <w:abstractNumId w:val="4"/>
  </w:num>
  <w:num w:numId="28" w16cid:durableId="15541300">
    <w:abstractNumId w:val="23"/>
  </w:num>
  <w:num w:numId="29" w16cid:durableId="553853906">
    <w:abstractNumId w:val="11"/>
  </w:num>
  <w:num w:numId="30" w16cid:durableId="39742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10"/>
    <w:rsid w:val="0001053D"/>
    <w:rsid w:val="0001273E"/>
    <w:rsid w:val="00014421"/>
    <w:rsid w:val="00022265"/>
    <w:rsid w:val="000257F3"/>
    <w:rsid w:val="00044AA0"/>
    <w:rsid w:val="00056EE8"/>
    <w:rsid w:val="000575D1"/>
    <w:rsid w:val="00060980"/>
    <w:rsid w:val="00060C17"/>
    <w:rsid w:val="00062B27"/>
    <w:rsid w:val="0008183D"/>
    <w:rsid w:val="000854A3"/>
    <w:rsid w:val="00085B18"/>
    <w:rsid w:val="000879E4"/>
    <w:rsid w:val="000A1434"/>
    <w:rsid w:val="000B7923"/>
    <w:rsid w:val="000C22B2"/>
    <w:rsid w:val="000C6BC4"/>
    <w:rsid w:val="000C7C23"/>
    <w:rsid w:val="000D3604"/>
    <w:rsid w:val="000E0D51"/>
    <w:rsid w:val="000E54D9"/>
    <w:rsid w:val="000E6C64"/>
    <w:rsid w:val="000F17AC"/>
    <w:rsid w:val="000F20B0"/>
    <w:rsid w:val="000F2D6B"/>
    <w:rsid w:val="000F5537"/>
    <w:rsid w:val="001045E6"/>
    <w:rsid w:val="001115F0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701DD"/>
    <w:rsid w:val="00175961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B685F"/>
    <w:rsid w:val="001C0BE8"/>
    <w:rsid w:val="001C3D8E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5F6"/>
    <w:rsid w:val="003422FC"/>
    <w:rsid w:val="003457E7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DB6"/>
    <w:rsid w:val="00444B19"/>
    <w:rsid w:val="00447100"/>
    <w:rsid w:val="00455433"/>
    <w:rsid w:val="00456AAD"/>
    <w:rsid w:val="00457316"/>
    <w:rsid w:val="0046325A"/>
    <w:rsid w:val="00464B74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6EFE"/>
    <w:rsid w:val="004C7E45"/>
    <w:rsid w:val="004D2B8E"/>
    <w:rsid w:val="004E5ACB"/>
    <w:rsid w:val="004F430E"/>
    <w:rsid w:val="004F4B24"/>
    <w:rsid w:val="00514AB4"/>
    <w:rsid w:val="00536D03"/>
    <w:rsid w:val="00546267"/>
    <w:rsid w:val="00546848"/>
    <w:rsid w:val="005574AF"/>
    <w:rsid w:val="00557914"/>
    <w:rsid w:val="005703DC"/>
    <w:rsid w:val="00571D1C"/>
    <w:rsid w:val="00577923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293F"/>
    <w:rsid w:val="005E2C35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7C37"/>
    <w:rsid w:val="0069692A"/>
    <w:rsid w:val="00697B4F"/>
    <w:rsid w:val="006A3EFE"/>
    <w:rsid w:val="006E5E3B"/>
    <w:rsid w:val="006E7010"/>
    <w:rsid w:val="006F3295"/>
    <w:rsid w:val="00714FFE"/>
    <w:rsid w:val="00715E4F"/>
    <w:rsid w:val="00733FA7"/>
    <w:rsid w:val="00745424"/>
    <w:rsid w:val="0075062F"/>
    <w:rsid w:val="00764171"/>
    <w:rsid w:val="00765FD4"/>
    <w:rsid w:val="007765BD"/>
    <w:rsid w:val="00786064"/>
    <w:rsid w:val="00786F2A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26130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E36DE"/>
    <w:rsid w:val="008E4A78"/>
    <w:rsid w:val="00902633"/>
    <w:rsid w:val="009049A7"/>
    <w:rsid w:val="00912CC0"/>
    <w:rsid w:val="00935D88"/>
    <w:rsid w:val="00937DA6"/>
    <w:rsid w:val="009452F3"/>
    <w:rsid w:val="00947032"/>
    <w:rsid w:val="00961042"/>
    <w:rsid w:val="00961D37"/>
    <w:rsid w:val="00965CFD"/>
    <w:rsid w:val="009677E3"/>
    <w:rsid w:val="0097186D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05D8B"/>
    <w:rsid w:val="00A11CFF"/>
    <w:rsid w:val="00A135A6"/>
    <w:rsid w:val="00A2448E"/>
    <w:rsid w:val="00A246EC"/>
    <w:rsid w:val="00A34C03"/>
    <w:rsid w:val="00A437FD"/>
    <w:rsid w:val="00A47214"/>
    <w:rsid w:val="00A66543"/>
    <w:rsid w:val="00A74381"/>
    <w:rsid w:val="00A7524F"/>
    <w:rsid w:val="00A910E1"/>
    <w:rsid w:val="00A91B83"/>
    <w:rsid w:val="00A93601"/>
    <w:rsid w:val="00A949B9"/>
    <w:rsid w:val="00AB1AD7"/>
    <w:rsid w:val="00AC70D1"/>
    <w:rsid w:val="00AC74A1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0678"/>
    <w:rsid w:val="00B360A9"/>
    <w:rsid w:val="00B44BC0"/>
    <w:rsid w:val="00B451F0"/>
    <w:rsid w:val="00B52393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65EB"/>
    <w:rsid w:val="00BA3BAA"/>
    <w:rsid w:val="00BA7D88"/>
    <w:rsid w:val="00BB1F48"/>
    <w:rsid w:val="00BB49BB"/>
    <w:rsid w:val="00BC0E01"/>
    <w:rsid w:val="00BC6EA0"/>
    <w:rsid w:val="00BD28F6"/>
    <w:rsid w:val="00BD56F0"/>
    <w:rsid w:val="00BD5A72"/>
    <w:rsid w:val="00BD647A"/>
    <w:rsid w:val="00BF5968"/>
    <w:rsid w:val="00C01329"/>
    <w:rsid w:val="00C03F3A"/>
    <w:rsid w:val="00C10252"/>
    <w:rsid w:val="00C12865"/>
    <w:rsid w:val="00C21C8B"/>
    <w:rsid w:val="00C3089F"/>
    <w:rsid w:val="00C36418"/>
    <w:rsid w:val="00C47EA6"/>
    <w:rsid w:val="00C52AD7"/>
    <w:rsid w:val="00C6279E"/>
    <w:rsid w:val="00C628AD"/>
    <w:rsid w:val="00C64BB0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D073BA"/>
    <w:rsid w:val="00D17202"/>
    <w:rsid w:val="00D236B3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21BFA"/>
    <w:rsid w:val="00E22E4E"/>
    <w:rsid w:val="00E327B7"/>
    <w:rsid w:val="00E376A1"/>
    <w:rsid w:val="00E40C8B"/>
    <w:rsid w:val="00E42903"/>
    <w:rsid w:val="00E4298C"/>
    <w:rsid w:val="00E44250"/>
    <w:rsid w:val="00E47BEE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24894"/>
    <w:rsid w:val="00F25046"/>
    <w:rsid w:val="00F25391"/>
    <w:rsid w:val="00F316CB"/>
    <w:rsid w:val="00F56A57"/>
    <w:rsid w:val="00F61C8A"/>
    <w:rsid w:val="00F72A55"/>
    <w:rsid w:val="00F736C9"/>
    <w:rsid w:val="00F73D14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0863ABFC"/>
  <w15:docId w15:val="{CE504C83-387C-4F34-84CB-EAB3D64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Officeove%20predloge%20po%20meri\Predloga_OS_Raden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DB0B-E3B7-47BC-BF93-3CB57AA4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Predloga_OS_Radenci</Template>
  <TotalTime>1</TotalTime>
  <Pages>1</Pages>
  <Words>125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Admin</dc:creator>
  <cp:keywords/>
  <cp:lastModifiedBy>Tadeja Slavič</cp:lastModifiedBy>
  <cp:revision>4</cp:revision>
  <cp:lastPrinted>2015-09-21T10:19:00Z</cp:lastPrinted>
  <dcterms:created xsi:type="dcterms:W3CDTF">2022-06-01T08:18:00Z</dcterms:created>
  <dcterms:modified xsi:type="dcterms:W3CDTF">2022-06-01T08:19:00Z</dcterms:modified>
</cp:coreProperties>
</file>