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10" w:rsidRDefault="006E7010"/>
    <w:p w:rsidR="006E7010" w:rsidRDefault="006E7010"/>
    <w:p w:rsidR="00B30678" w:rsidRDefault="00B30678" w:rsidP="006E7010">
      <w:pPr>
        <w:jc w:val="center"/>
        <w:rPr>
          <w:b/>
          <w:sz w:val="24"/>
          <w:szCs w:val="24"/>
        </w:rPr>
      </w:pPr>
    </w:p>
    <w:p w:rsidR="00B30678" w:rsidRDefault="00B30678" w:rsidP="006E7010">
      <w:pPr>
        <w:jc w:val="center"/>
        <w:rPr>
          <w:b/>
          <w:sz w:val="24"/>
          <w:szCs w:val="24"/>
        </w:rPr>
      </w:pPr>
    </w:p>
    <w:p w:rsidR="006E7010" w:rsidRPr="006E7010" w:rsidRDefault="006E7010" w:rsidP="006E7010">
      <w:pPr>
        <w:jc w:val="center"/>
        <w:rPr>
          <w:b/>
          <w:sz w:val="24"/>
          <w:szCs w:val="24"/>
        </w:rPr>
      </w:pPr>
      <w:r w:rsidRPr="006E7010">
        <w:rPr>
          <w:b/>
          <w:sz w:val="24"/>
          <w:szCs w:val="24"/>
        </w:rPr>
        <w:t>VLOGA ZA DODELITEV SREDSTEV ZA SUBVENCIONIRANJE ŠOLE V NARAVI ZA 5. RAZRED</w:t>
      </w:r>
    </w:p>
    <w:p w:rsidR="006E7010" w:rsidRDefault="006E7010" w:rsidP="006E7010">
      <w:pPr>
        <w:jc w:val="center"/>
      </w:pPr>
    </w:p>
    <w:p w:rsidR="006E7010" w:rsidRDefault="006E7010" w:rsidP="006E7010">
      <w:pPr>
        <w:jc w:val="both"/>
        <w:rPr>
          <w:sz w:val="24"/>
          <w:szCs w:val="24"/>
        </w:rPr>
      </w:pPr>
    </w:p>
    <w:p w:rsidR="006E7010" w:rsidRDefault="006E7010" w:rsidP="006E7010">
      <w:pPr>
        <w:jc w:val="both"/>
        <w:rPr>
          <w:sz w:val="24"/>
          <w:szCs w:val="24"/>
        </w:rPr>
      </w:pPr>
    </w:p>
    <w:p w:rsidR="006E7010" w:rsidRDefault="006E7010" w:rsidP="006E7010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Podpisani /-a starš oz. zakoniti zastopnik ___________________________</w:t>
      </w:r>
      <w:r>
        <w:rPr>
          <w:sz w:val="24"/>
          <w:szCs w:val="24"/>
          <w:vertAlign w:val="subscript"/>
        </w:rPr>
        <w:t>________________________</w:t>
      </w:r>
    </w:p>
    <w:p w:rsidR="006E7010" w:rsidRDefault="006E7010" w:rsidP="006E7010">
      <w:pPr>
        <w:jc w:val="both"/>
        <w:rPr>
          <w:sz w:val="24"/>
          <w:szCs w:val="24"/>
          <w:vertAlign w:val="subscript"/>
        </w:rPr>
      </w:pPr>
    </w:p>
    <w:p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stanujoč/-a __________________________________________________________________</w:t>
      </w:r>
    </w:p>
    <w:p w:rsidR="006E7010" w:rsidRDefault="006E7010" w:rsidP="006E7010">
      <w:pPr>
        <w:jc w:val="both"/>
        <w:rPr>
          <w:sz w:val="24"/>
          <w:szCs w:val="24"/>
        </w:rPr>
      </w:pPr>
    </w:p>
    <w:p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podajam vlogo za dodelitev sredstev za subvencioniranje šole v naravi v 5. razredu OŠ</w:t>
      </w:r>
      <w:r w:rsidR="000011AF">
        <w:rPr>
          <w:sz w:val="24"/>
          <w:szCs w:val="24"/>
        </w:rPr>
        <w:t xml:space="preserve"> Kajetana Koviča</w:t>
      </w:r>
      <w:bookmarkStart w:id="0" w:name="_GoBack"/>
      <w:bookmarkEnd w:id="0"/>
      <w:r>
        <w:rPr>
          <w:sz w:val="24"/>
          <w:szCs w:val="24"/>
        </w:rPr>
        <w:t xml:space="preserve"> Radenci </w:t>
      </w:r>
    </w:p>
    <w:p w:rsidR="006E7010" w:rsidRDefault="006E7010" w:rsidP="006E7010">
      <w:pPr>
        <w:jc w:val="both"/>
        <w:rPr>
          <w:sz w:val="24"/>
          <w:szCs w:val="24"/>
        </w:rPr>
      </w:pPr>
    </w:p>
    <w:p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za mojega otroka __________________________, učenca/-ko 5. __ razreda;</w:t>
      </w:r>
    </w:p>
    <w:p w:rsidR="006E7010" w:rsidRDefault="006E7010" w:rsidP="006E7010">
      <w:pPr>
        <w:jc w:val="both"/>
        <w:rPr>
          <w:sz w:val="24"/>
          <w:szCs w:val="24"/>
        </w:rPr>
      </w:pPr>
    </w:p>
    <w:p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za mojega otroka __________________________, učenca/-ko 5. __ razreda;</w:t>
      </w:r>
    </w:p>
    <w:p w:rsidR="006E7010" w:rsidRDefault="006E7010" w:rsidP="006E7010">
      <w:pPr>
        <w:jc w:val="both"/>
        <w:rPr>
          <w:sz w:val="24"/>
          <w:szCs w:val="24"/>
        </w:rPr>
      </w:pPr>
    </w:p>
    <w:p w:rsidR="006E7010" w:rsidRDefault="006E7010" w:rsidP="006E7010">
      <w:pPr>
        <w:jc w:val="both"/>
        <w:rPr>
          <w:sz w:val="24"/>
          <w:szCs w:val="24"/>
        </w:rPr>
      </w:pPr>
    </w:p>
    <w:p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K vlogi prilagam  (obkrožite):</w:t>
      </w:r>
    </w:p>
    <w:p w:rsidR="006E7010" w:rsidRDefault="006E7010" w:rsidP="006E7010">
      <w:pPr>
        <w:pStyle w:val="Odstavekseznam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Potrdilo Zavoda za zaposlovanje ali pisna izjava o brezposelnosti v kolikor je kateri od staršev brezposelna oseba</w:t>
      </w:r>
      <w:r w:rsidR="00B30678">
        <w:rPr>
          <w:sz w:val="24"/>
          <w:szCs w:val="24"/>
        </w:rPr>
        <w:t>;</w:t>
      </w:r>
    </w:p>
    <w:p w:rsidR="00B30678" w:rsidRDefault="00B30678" w:rsidP="006E7010">
      <w:pPr>
        <w:pStyle w:val="Odstavekseznam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Ostale okoliščine, ki pojasnjujejo in opravičujejo pravico do subvencije</w:t>
      </w:r>
    </w:p>
    <w:p w:rsidR="00B30678" w:rsidRDefault="00B30678" w:rsidP="00B30678">
      <w:pPr>
        <w:jc w:val="both"/>
        <w:rPr>
          <w:sz w:val="24"/>
          <w:szCs w:val="24"/>
        </w:rPr>
      </w:pPr>
    </w:p>
    <w:p w:rsidR="00B30678" w:rsidRPr="00B30678" w:rsidRDefault="00B30678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010" w:rsidRPr="006E7010" w:rsidRDefault="006E7010" w:rsidP="006E7010">
      <w:pPr>
        <w:jc w:val="both"/>
        <w:rPr>
          <w:sz w:val="24"/>
          <w:szCs w:val="24"/>
        </w:rPr>
      </w:pPr>
    </w:p>
    <w:p w:rsidR="006E7010" w:rsidRDefault="006E7010" w:rsidP="00D236B3">
      <w:pPr>
        <w:jc w:val="both"/>
      </w:pPr>
    </w:p>
    <w:p w:rsidR="006E7010" w:rsidRDefault="006E7010" w:rsidP="006E7010">
      <w:pPr>
        <w:jc w:val="center"/>
      </w:pPr>
    </w:p>
    <w:p w:rsidR="006E7010" w:rsidRDefault="00B30678" w:rsidP="00B30678">
      <w:pPr>
        <w:jc w:val="both"/>
        <w:rPr>
          <w:sz w:val="24"/>
          <w:szCs w:val="24"/>
        </w:rPr>
      </w:pPr>
      <w:r w:rsidRPr="00B30678">
        <w:rPr>
          <w:sz w:val="24"/>
          <w:szCs w:val="24"/>
        </w:rPr>
        <w:t>Vlogo oddajte v tajništvo šole.</w:t>
      </w:r>
    </w:p>
    <w:p w:rsidR="00B30678" w:rsidRDefault="00B30678" w:rsidP="00B30678">
      <w:pPr>
        <w:jc w:val="both"/>
        <w:rPr>
          <w:sz w:val="24"/>
          <w:szCs w:val="24"/>
        </w:rPr>
      </w:pPr>
    </w:p>
    <w:p w:rsidR="00B30678" w:rsidRDefault="00B30678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Spodaj podpisani potrjujem resničnost podatkov in v skladu z Zakonom o varstvu osebnih podatkov dovoljujem, da posredovane </w:t>
      </w:r>
      <w:r w:rsidR="00D236B3">
        <w:rPr>
          <w:sz w:val="24"/>
          <w:szCs w:val="24"/>
        </w:rPr>
        <w:t>podatke uporablja K</w:t>
      </w:r>
      <w:r>
        <w:rPr>
          <w:sz w:val="24"/>
          <w:szCs w:val="24"/>
        </w:rPr>
        <w:t>omisija za dodeljevanje</w:t>
      </w:r>
      <w:r w:rsidR="00D236B3">
        <w:rPr>
          <w:sz w:val="24"/>
          <w:szCs w:val="24"/>
        </w:rPr>
        <w:t xml:space="preserve"> subvencioniranih </w:t>
      </w:r>
      <w:r>
        <w:rPr>
          <w:sz w:val="24"/>
          <w:szCs w:val="24"/>
        </w:rPr>
        <w:t xml:space="preserve"> sredstev </w:t>
      </w:r>
      <w:r w:rsidR="00D236B3">
        <w:rPr>
          <w:sz w:val="24"/>
          <w:szCs w:val="24"/>
        </w:rPr>
        <w:t>za šolo v naravi.</w:t>
      </w:r>
    </w:p>
    <w:p w:rsidR="00D236B3" w:rsidRDefault="00D236B3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>Spodaj podpisani se zavezujem, da bom Komisijo za dodeljevanje subvencioniranih sredstev za šolo v naravi obvestil o kakršnikoli spremembi, ki bi lahko bistveno vplivala za višino oz. dodelitev subvencije.</w:t>
      </w:r>
    </w:p>
    <w:p w:rsidR="00D236B3" w:rsidRDefault="00D236B3" w:rsidP="00B30678">
      <w:pPr>
        <w:jc w:val="both"/>
        <w:rPr>
          <w:sz w:val="24"/>
          <w:szCs w:val="24"/>
        </w:rPr>
      </w:pPr>
    </w:p>
    <w:p w:rsidR="00D236B3" w:rsidRDefault="00D236B3" w:rsidP="00B30678">
      <w:pPr>
        <w:jc w:val="both"/>
        <w:rPr>
          <w:sz w:val="24"/>
          <w:szCs w:val="24"/>
        </w:rPr>
      </w:pPr>
    </w:p>
    <w:p w:rsidR="00D236B3" w:rsidRDefault="00D236B3" w:rsidP="00B30678">
      <w:pPr>
        <w:jc w:val="both"/>
        <w:rPr>
          <w:sz w:val="24"/>
          <w:szCs w:val="24"/>
        </w:rPr>
      </w:pPr>
    </w:p>
    <w:p w:rsidR="00D236B3" w:rsidRDefault="00D236B3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 in 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starša oz. zakonitega zastopnika:</w:t>
      </w:r>
    </w:p>
    <w:p w:rsidR="00D236B3" w:rsidRDefault="00D236B3" w:rsidP="00B30678">
      <w:pPr>
        <w:jc w:val="both"/>
        <w:rPr>
          <w:sz w:val="24"/>
          <w:szCs w:val="24"/>
        </w:rPr>
      </w:pPr>
    </w:p>
    <w:p w:rsidR="00D236B3" w:rsidRDefault="00D236B3" w:rsidP="00B30678">
      <w:pPr>
        <w:jc w:val="both"/>
        <w:rPr>
          <w:sz w:val="24"/>
          <w:szCs w:val="24"/>
        </w:rPr>
      </w:pPr>
    </w:p>
    <w:p w:rsidR="00D236B3" w:rsidRPr="00B30678" w:rsidRDefault="00D236B3" w:rsidP="00B30678">
      <w:pPr>
        <w:jc w:val="both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74"/>
        <w:gridCol w:w="8348"/>
      </w:tblGrid>
      <w:tr w:rsidR="00C84C73" w:rsidRPr="005B37ED" w:rsidTr="008B5266">
        <w:trPr>
          <w:trHeight w:val="371"/>
        </w:trPr>
        <w:tc>
          <w:tcPr>
            <w:tcW w:w="974" w:type="dxa"/>
            <w:shd w:val="clear" w:color="auto" w:fill="auto"/>
            <w:vAlign w:val="center"/>
          </w:tcPr>
          <w:p w:rsidR="00C84C73" w:rsidRPr="005B37ED" w:rsidRDefault="00C84C73" w:rsidP="00C84C7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8" w:type="dxa"/>
            <w:shd w:val="clear" w:color="auto" w:fill="auto"/>
            <w:vAlign w:val="center"/>
          </w:tcPr>
          <w:p w:rsidR="00C84C73" w:rsidRPr="005B37ED" w:rsidRDefault="00C84C73" w:rsidP="00C84C7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84C73" w:rsidRPr="005B37ED" w:rsidRDefault="00C84C73" w:rsidP="0023542F">
      <w:pPr>
        <w:rPr>
          <w:rFonts w:ascii="Calibri" w:hAnsi="Calibri"/>
          <w:sz w:val="22"/>
          <w:szCs w:val="22"/>
        </w:rPr>
        <w:sectPr w:rsidR="00C84C73" w:rsidRPr="005B37ED" w:rsidSect="008B5266">
          <w:headerReference w:type="default" r:id="rId8"/>
          <w:type w:val="continuous"/>
          <w:pgSz w:w="11906" w:h="16838"/>
          <w:pgMar w:top="680" w:right="1418" w:bottom="1021" w:left="1418" w:header="284" w:footer="709" w:gutter="0"/>
          <w:cols w:space="708"/>
          <w:docGrid w:linePitch="360"/>
        </w:sectPr>
      </w:pPr>
    </w:p>
    <w:p w:rsidR="00D623C8" w:rsidRPr="005B37ED" w:rsidRDefault="00D623C8" w:rsidP="0023542F">
      <w:pPr>
        <w:rPr>
          <w:rFonts w:ascii="Calibri" w:hAnsi="Calibri"/>
          <w:sz w:val="22"/>
          <w:szCs w:val="22"/>
        </w:rPr>
      </w:pPr>
    </w:p>
    <w:sectPr w:rsidR="00D623C8" w:rsidRPr="005B37ED" w:rsidSect="00557914">
      <w:headerReference w:type="default" r:id="rId9"/>
      <w:type w:val="continuous"/>
      <w:pgSz w:w="11906" w:h="16838"/>
      <w:pgMar w:top="1411" w:right="1411" w:bottom="993" w:left="141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A3" w:rsidRDefault="007232A3">
      <w:r>
        <w:separator/>
      </w:r>
    </w:p>
  </w:endnote>
  <w:endnote w:type="continuationSeparator" w:id="0">
    <w:p w:rsidR="007232A3" w:rsidRDefault="0072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A3" w:rsidRDefault="007232A3">
      <w:r>
        <w:separator/>
      </w:r>
    </w:p>
  </w:footnote>
  <w:footnote w:type="continuationSeparator" w:id="0">
    <w:p w:rsidR="007232A3" w:rsidRDefault="0072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52" w:rsidRDefault="000011AF">
    <w:pPr>
      <w:pStyle w:val="Glava"/>
    </w:pPr>
    <w:r>
      <w:rPr>
        <w:noProof/>
      </w:rPr>
      <w:drawing>
        <wp:inline distT="0" distB="0" distL="0" distR="0" wp14:anchorId="74916966" wp14:editId="09856532">
          <wp:extent cx="5759450" cy="1079500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predloge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14" w:rsidRPr="00F02B48" w:rsidRDefault="00557914" w:rsidP="00F02B48">
    <w:pPr>
      <w:rPr>
        <w:rFonts w:ascii="Arial" w:hAnsi="Arial" w:cs="Arial"/>
        <w:b/>
        <w:sz w:val="2"/>
        <w:szCs w:val="2"/>
      </w:rPr>
    </w:pPr>
  </w:p>
  <w:p w:rsidR="00557914" w:rsidRDefault="00557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clip_image001"/>
      </v:shape>
    </w:pict>
  </w:numPicBullet>
  <w:abstractNum w:abstractNumId="0" w15:restartNumberingAfterBreak="0">
    <w:nsid w:val="042367CE"/>
    <w:multiLevelType w:val="hybridMultilevel"/>
    <w:tmpl w:val="D4F8D7A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B7440"/>
    <w:multiLevelType w:val="hybridMultilevel"/>
    <w:tmpl w:val="09B83578"/>
    <w:lvl w:ilvl="0" w:tplc="9606E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3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B36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A7D1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4B26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088A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CE23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CC58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488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237D5"/>
    <w:multiLevelType w:val="hybridMultilevel"/>
    <w:tmpl w:val="8EBC4DBE"/>
    <w:lvl w:ilvl="0" w:tplc="45A4361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734"/>
    <w:multiLevelType w:val="hybridMultilevel"/>
    <w:tmpl w:val="96C815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D35"/>
    <w:multiLevelType w:val="hybridMultilevel"/>
    <w:tmpl w:val="DB6E8C7E"/>
    <w:lvl w:ilvl="0" w:tplc="7A823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0EAB"/>
    <w:multiLevelType w:val="singleLevel"/>
    <w:tmpl w:val="CC2083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D8827F2"/>
    <w:multiLevelType w:val="hybridMultilevel"/>
    <w:tmpl w:val="498866DE"/>
    <w:lvl w:ilvl="0" w:tplc="F316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895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CACC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ABE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35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62C9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4DE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203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EC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C87BA8"/>
    <w:multiLevelType w:val="hybridMultilevel"/>
    <w:tmpl w:val="809AF0B4"/>
    <w:lvl w:ilvl="0" w:tplc="BA920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E086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AE65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807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A2EF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A8CA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E46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F6E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7F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273CD4"/>
    <w:multiLevelType w:val="hybridMultilevel"/>
    <w:tmpl w:val="7ED07968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7F5CBC"/>
    <w:multiLevelType w:val="hybridMultilevel"/>
    <w:tmpl w:val="483A3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462B3"/>
    <w:multiLevelType w:val="hybridMultilevel"/>
    <w:tmpl w:val="8340D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565C"/>
    <w:multiLevelType w:val="hybridMultilevel"/>
    <w:tmpl w:val="D4346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787"/>
    <w:multiLevelType w:val="hybridMultilevel"/>
    <w:tmpl w:val="0C4C37BA"/>
    <w:lvl w:ilvl="0" w:tplc="2A767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CD1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848E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6E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A209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EA79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2C3B0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101D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18DA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62E1E91"/>
    <w:multiLevelType w:val="hybridMultilevel"/>
    <w:tmpl w:val="7D50EAD4"/>
    <w:lvl w:ilvl="0" w:tplc="F004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42E"/>
    <w:multiLevelType w:val="hybridMultilevel"/>
    <w:tmpl w:val="AD5642E8"/>
    <w:lvl w:ilvl="0" w:tplc="136E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E7421E"/>
    <w:multiLevelType w:val="hybridMultilevel"/>
    <w:tmpl w:val="1DF2179C"/>
    <w:lvl w:ilvl="0" w:tplc="5FA49F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332EBC"/>
    <w:multiLevelType w:val="hybridMultilevel"/>
    <w:tmpl w:val="413622F2"/>
    <w:lvl w:ilvl="0" w:tplc="60BA47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276FFE"/>
    <w:multiLevelType w:val="hybridMultilevel"/>
    <w:tmpl w:val="FB103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16DE6"/>
    <w:multiLevelType w:val="hybridMultilevel"/>
    <w:tmpl w:val="6D3036B6"/>
    <w:lvl w:ilvl="0" w:tplc="D6F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68E3"/>
    <w:multiLevelType w:val="hybridMultilevel"/>
    <w:tmpl w:val="7C7E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0830"/>
    <w:multiLevelType w:val="hybridMultilevel"/>
    <w:tmpl w:val="BE509FA0"/>
    <w:lvl w:ilvl="0" w:tplc="80E68A44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2198A"/>
    <w:multiLevelType w:val="hybridMultilevel"/>
    <w:tmpl w:val="47004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4EEA"/>
    <w:multiLevelType w:val="hybridMultilevel"/>
    <w:tmpl w:val="541C47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F0C6784"/>
    <w:multiLevelType w:val="hybridMultilevel"/>
    <w:tmpl w:val="F7AE4FB8"/>
    <w:lvl w:ilvl="0" w:tplc="CF5ED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4CA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7C2F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50B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FA7A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EACB3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4EA67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9C7B6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F0F0A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D7ECC"/>
    <w:multiLevelType w:val="hybridMultilevel"/>
    <w:tmpl w:val="B2CA83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2444E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3787C"/>
    <w:multiLevelType w:val="hybridMultilevel"/>
    <w:tmpl w:val="6F1282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25"/>
  </w:num>
  <w:num w:numId="9">
    <w:abstractNumId w:val="13"/>
  </w:num>
  <w:num w:numId="10">
    <w:abstractNumId w:val="18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11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8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10"/>
    <w:rsid w:val="000011AF"/>
    <w:rsid w:val="0001053D"/>
    <w:rsid w:val="0001273E"/>
    <w:rsid w:val="00014421"/>
    <w:rsid w:val="00022265"/>
    <w:rsid w:val="000257F3"/>
    <w:rsid w:val="00044AA0"/>
    <w:rsid w:val="00056EE8"/>
    <w:rsid w:val="000575D1"/>
    <w:rsid w:val="00060980"/>
    <w:rsid w:val="00060C17"/>
    <w:rsid w:val="00062B27"/>
    <w:rsid w:val="0008183D"/>
    <w:rsid w:val="000854A3"/>
    <w:rsid w:val="00085B18"/>
    <w:rsid w:val="000879E4"/>
    <w:rsid w:val="000A1434"/>
    <w:rsid w:val="000B7923"/>
    <w:rsid w:val="000C22B2"/>
    <w:rsid w:val="000C6BC4"/>
    <w:rsid w:val="000C7C23"/>
    <w:rsid w:val="000D3604"/>
    <w:rsid w:val="000E0D51"/>
    <w:rsid w:val="000E54D9"/>
    <w:rsid w:val="000E6C64"/>
    <w:rsid w:val="000F17AC"/>
    <w:rsid w:val="000F20B0"/>
    <w:rsid w:val="000F2D6B"/>
    <w:rsid w:val="000F5537"/>
    <w:rsid w:val="001045E6"/>
    <w:rsid w:val="00120464"/>
    <w:rsid w:val="00122980"/>
    <w:rsid w:val="00122F4A"/>
    <w:rsid w:val="001240C6"/>
    <w:rsid w:val="00131B13"/>
    <w:rsid w:val="001321E0"/>
    <w:rsid w:val="0013297F"/>
    <w:rsid w:val="00144127"/>
    <w:rsid w:val="0015367F"/>
    <w:rsid w:val="00153F9A"/>
    <w:rsid w:val="00154AA0"/>
    <w:rsid w:val="001701DD"/>
    <w:rsid w:val="00175961"/>
    <w:rsid w:val="00180B45"/>
    <w:rsid w:val="001830B8"/>
    <w:rsid w:val="001865E4"/>
    <w:rsid w:val="00194EBB"/>
    <w:rsid w:val="00197ADE"/>
    <w:rsid w:val="00197FBB"/>
    <w:rsid w:val="001A3B7B"/>
    <w:rsid w:val="001A7350"/>
    <w:rsid w:val="001A78AA"/>
    <w:rsid w:val="001A7A12"/>
    <w:rsid w:val="001B0AC8"/>
    <w:rsid w:val="001C0BE8"/>
    <w:rsid w:val="001C7F42"/>
    <w:rsid w:val="001D1644"/>
    <w:rsid w:val="001D58CB"/>
    <w:rsid w:val="001E04BE"/>
    <w:rsid w:val="001E0525"/>
    <w:rsid w:val="001E56FA"/>
    <w:rsid w:val="001E6257"/>
    <w:rsid w:val="001F60ED"/>
    <w:rsid w:val="002002E8"/>
    <w:rsid w:val="002008A0"/>
    <w:rsid w:val="00203FA6"/>
    <w:rsid w:val="0021019C"/>
    <w:rsid w:val="00214300"/>
    <w:rsid w:val="0023111C"/>
    <w:rsid w:val="0023542F"/>
    <w:rsid w:val="0024285B"/>
    <w:rsid w:val="00246961"/>
    <w:rsid w:val="00262FED"/>
    <w:rsid w:val="002641AB"/>
    <w:rsid w:val="0028529B"/>
    <w:rsid w:val="00290CA8"/>
    <w:rsid w:val="002966ED"/>
    <w:rsid w:val="002A102A"/>
    <w:rsid w:val="002B5707"/>
    <w:rsid w:val="002C135B"/>
    <w:rsid w:val="002C732D"/>
    <w:rsid w:val="002E14A8"/>
    <w:rsid w:val="002E64BD"/>
    <w:rsid w:val="002F43B0"/>
    <w:rsid w:val="002F7C95"/>
    <w:rsid w:val="0030557F"/>
    <w:rsid w:val="00305F76"/>
    <w:rsid w:val="00313612"/>
    <w:rsid w:val="0032134C"/>
    <w:rsid w:val="00321EBE"/>
    <w:rsid w:val="0033301F"/>
    <w:rsid w:val="00333897"/>
    <w:rsid w:val="003405F6"/>
    <w:rsid w:val="003422FC"/>
    <w:rsid w:val="003457E7"/>
    <w:rsid w:val="003548B0"/>
    <w:rsid w:val="0035613B"/>
    <w:rsid w:val="00357AB1"/>
    <w:rsid w:val="00364125"/>
    <w:rsid w:val="00367C64"/>
    <w:rsid w:val="0037226D"/>
    <w:rsid w:val="00373F21"/>
    <w:rsid w:val="00375F75"/>
    <w:rsid w:val="0037673A"/>
    <w:rsid w:val="00382909"/>
    <w:rsid w:val="00385777"/>
    <w:rsid w:val="003877A7"/>
    <w:rsid w:val="003A0B21"/>
    <w:rsid w:val="003A2845"/>
    <w:rsid w:val="003A4CAA"/>
    <w:rsid w:val="003A5229"/>
    <w:rsid w:val="003C0F42"/>
    <w:rsid w:val="003C6BD4"/>
    <w:rsid w:val="003E71E3"/>
    <w:rsid w:val="003F1D14"/>
    <w:rsid w:val="003F6A27"/>
    <w:rsid w:val="00401EF3"/>
    <w:rsid w:val="00414A78"/>
    <w:rsid w:val="0041519A"/>
    <w:rsid w:val="00425835"/>
    <w:rsid w:val="00434C38"/>
    <w:rsid w:val="00435DB6"/>
    <w:rsid w:val="00444B19"/>
    <w:rsid w:val="00447100"/>
    <w:rsid w:val="00455433"/>
    <w:rsid w:val="00456AAD"/>
    <w:rsid w:val="00457316"/>
    <w:rsid w:val="0046325A"/>
    <w:rsid w:val="00466523"/>
    <w:rsid w:val="004701E4"/>
    <w:rsid w:val="004749A8"/>
    <w:rsid w:val="00483426"/>
    <w:rsid w:val="00490022"/>
    <w:rsid w:val="00494E8C"/>
    <w:rsid w:val="004A00BE"/>
    <w:rsid w:val="004A68EC"/>
    <w:rsid w:val="004B6797"/>
    <w:rsid w:val="004C6EFE"/>
    <w:rsid w:val="004C7E45"/>
    <w:rsid w:val="004D2B8E"/>
    <w:rsid w:val="004E5ACB"/>
    <w:rsid w:val="004F430E"/>
    <w:rsid w:val="004F4B24"/>
    <w:rsid w:val="00536D03"/>
    <w:rsid w:val="00546267"/>
    <w:rsid w:val="00546848"/>
    <w:rsid w:val="005574AF"/>
    <w:rsid w:val="00557914"/>
    <w:rsid w:val="005703DC"/>
    <w:rsid w:val="00571D1C"/>
    <w:rsid w:val="00577923"/>
    <w:rsid w:val="00583CE0"/>
    <w:rsid w:val="00585E7D"/>
    <w:rsid w:val="0058768C"/>
    <w:rsid w:val="00590376"/>
    <w:rsid w:val="005A0183"/>
    <w:rsid w:val="005A37BC"/>
    <w:rsid w:val="005A52AF"/>
    <w:rsid w:val="005B1E71"/>
    <w:rsid w:val="005B37ED"/>
    <w:rsid w:val="005D3812"/>
    <w:rsid w:val="005D6E86"/>
    <w:rsid w:val="005D7285"/>
    <w:rsid w:val="005E293F"/>
    <w:rsid w:val="005E2C35"/>
    <w:rsid w:val="00605EFB"/>
    <w:rsid w:val="00606117"/>
    <w:rsid w:val="006068E4"/>
    <w:rsid w:val="00606908"/>
    <w:rsid w:val="006076A2"/>
    <w:rsid w:val="00607D63"/>
    <w:rsid w:val="0061052B"/>
    <w:rsid w:val="00615755"/>
    <w:rsid w:val="00633C7C"/>
    <w:rsid w:val="00634891"/>
    <w:rsid w:val="006466E0"/>
    <w:rsid w:val="00654B5E"/>
    <w:rsid w:val="006661CD"/>
    <w:rsid w:val="0068232F"/>
    <w:rsid w:val="00687C37"/>
    <w:rsid w:val="0069692A"/>
    <w:rsid w:val="00697B4F"/>
    <w:rsid w:val="006A3EFE"/>
    <w:rsid w:val="006E5E3B"/>
    <w:rsid w:val="006E7010"/>
    <w:rsid w:val="006F3295"/>
    <w:rsid w:val="00714FFE"/>
    <w:rsid w:val="00715E4F"/>
    <w:rsid w:val="007232A3"/>
    <w:rsid w:val="00733FA7"/>
    <w:rsid w:val="00745424"/>
    <w:rsid w:val="0075062F"/>
    <w:rsid w:val="00764171"/>
    <w:rsid w:val="00765FD4"/>
    <w:rsid w:val="00767B2E"/>
    <w:rsid w:val="007765BD"/>
    <w:rsid w:val="00786064"/>
    <w:rsid w:val="00786F2A"/>
    <w:rsid w:val="00795718"/>
    <w:rsid w:val="00795C9C"/>
    <w:rsid w:val="007A4C4F"/>
    <w:rsid w:val="007A634C"/>
    <w:rsid w:val="007A679C"/>
    <w:rsid w:val="007B015D"/>
    <w:rsid w:val="007B6373"/>
    <w:rsid w:val="007C0AB4"/>
    <w:rsid w:val="007C616B"/>
    <w:rsid w:val="007D2B4A"/>
    <w:rsid w:val="007D3DEE"/>
    <w:rsid w:val="007E7AFF"/>
    <w:rsid w:val="00801923"/>
    <w:rsid w:val="00801EA9"/>
    <w:rsid w:val="00801F48"/>
    <w:rsid w:val="00806EF4"/>
    <w:rsid w:val="00807FEA"/>
    <w:rsid w:val="00816C1A"/>
    <w:rsid w:val="00826130"/>
    <w:rsid w:val="008646D4"/>
    <w:rsid w:val="00864852"/>
    <w:rsid w:val="00867B92"/>
    <w:rsid w:val="00874174"/>
    <w:rsid w:val="008756A2"/>
    <w:rsid w:val="00876A6F"/>
    <w:rsid w:val="00876FB3"/>
    <w:rsid w:val="0088550A"/>
    <w:rsid w:val="00885B13"/>
    <w:rsid w:val="00893351"/>
    <w:rsid w:val="00893A0E"/>
    <w:rsid w:val="008A33CA"/>
    <w:rsid w:val="008B1BEC"/>
    <w:rsid w:val="008B5266"/>
    <w:rsid w:val="008E36DE"/>
    <w:rsid w:val="008E4A78"/>
    <w:rsid w:val="00902633"/>
    <w:rsid w:val="009049A7"/>
    <w:rsid w:val="00912CC0"/>
    <w:rsid w:val="00935D88"/>
    <w:rsid w:val="00937DA6"/>
    <w:rsid w:val="009452F3"/>
    <w:rsid w:val="00947032"/>
    <w:rsid w:val="00961042"/>
    <w:rsid w:val="00961D37"/>
    <w:rsid w:val="00965CFD"/>
    <w:rsid w:val="009677E3"/>
    <w:rsid w:val="0097186D"/>
    <w:rsid w:val="00973A86"/>
    <w:rsid w:val="00975D9A"/>
    <w:rsid w:val="00976BB0"/>
    <w:rsid w:val="00996522"/>
    <w:rsid w:val="009A4B97"/>
    <w:rsid w:val="009A7927"/>
    <w:rsid w:val="009B2676"/>
    <w:rsid w:val="009C1732"/>
    <w:rsid w:val="009D40D9"/>
    <w:rsid w:val="009D7110"/>
    <w:rsid w:val="009D7461"/>
    <w:rsid w:val="009E10CE"/>
    <w:rsid w:val="009E29A3"/>
    <w:rsid w:val="009E7101"/>
    <w:rsid w:val="00A00739"/>
    <w:rsid w:val="00A11CFF"/>
    <w:rsid w:val="00A135A6"/>
    <w:rsid w:val="00A2448E"/>
    <w:rsid w:val="00A246EC"/>
    <w:rsid w:val="00A34C03"/>
    <w:rsid w:val="00A437FD"/>
    <w:rsid w:val="00A47214"/>
    <w:rsid w:val="00A66543"/>
    <w:rsid w:val="00A74381"/>
    <w:rsid w:val="00A7524F"/>
    <w:rsid w:val="00A910E1"/>
    <w:rsid w:val="00A91B83"/>
    <w:rsid w:val="00A93601"/>
    <w:rsid w:val="00A949B9"/>
    <w:rsid w:val="00AB1AD7"/>
    <w:rsid w:val="00AC70D1"/>
    <w:rsid w:val="00AC74A1"/>
    <w:rsid w:val="00AD2E0A"/>
    <w:rsid w:val="00AE0CC6"/>
    <w:rsid w:val="00AE23C3"/>
    <w:rsid w:val="00AE5987"/>
    <w:rsid w:val="00AF57E3"/>
    <w:rsid w:val="00AF5F10"/>
    <w:rsid w:val="00B0005A"/>
    <w:rsid w:val="00B04D38"/>
    <w:rsid w:val="00B14DC0"/>
    <w:rsid w:val="00B25300"/>
    <w:rsid w:val="00B30678"/>
    <w:rsid w:val="00B360A9"/>
    <w:rsid w:val="00B44BC0"/>
    <w:rsid w:val="00B451F0"/>
    <w:rsid w:val="00B52393"/>
    <w:rsid w:val="00B562F5"/>
    <w:rsid w:val="00B8023C"/>
    <w:rsid w:val="00B80C64"/>
    <w:rsid w:val="00B835C4"/>
    <w:rsid w:val="00B83CA5"/>
    <w:rsid w:val="00B86363"/>
    <w:rsid w:val="00B91883"/>
    <w:rsid w:val="00B92FBB"/>
    <w:rsid w:val="00B9338F"/>
    <w:rsid w:val="00B94793"/>
    <w:rsid w:val="00B95D5E"/>
    <w:rsid w:val="00B965EB"/>
    <w:rsid w:val="00BA3BAA"/>
    <w:rsid w:val="00BA7D88"/>
    <w:rsid w:val="00BB1F48"/>
    <w:rsid w:val="00BB49BB"/>
    <w:rsid w:val="00BC0E01"/>
    <w:rsid w:val="00BC6EA0"/>
    <w:rsid w:val="00BD28F6"/>
    <w:rsid w:val="00BD5A72"/>
    <w:rsid w:val="00BD647A"/>
    <w:rsid w:val="00BF5968"/>
    <w:rsid w:val="00C01329"/>
    <w:rsid w:val="00C03F3A"/>
    <w:rsid w:val="00C10252"/>
    <w:rsid w:val="00C12865"/>
    <w:rsid w:val="00C21C8B"/>
    <w:rsid w:val="00C3089F"/>
    <w:rsid w:val="00C36418"/>
    <w:rsid w:val="00C47EA6"/>
    <w:rsid w:val="00C52AD7"/>
    <w:rsid w:val="00C6279E"/>
    <w:rsid w:val="00C628AD"/>
    <w:rsid w:val="00C730B5"/>
    <w:rsid w:val="00C76330"/>
    <w:rsid w:val="00C834C0"/>
    <w:rsid w:val="00C8417A"/>
    <w:rsid w:val="00C84C73"/>
    <w:rsid w:val="00C87918"/>
    <w:rsid w:val="00C94F71"/>
    <w:rsid w:val="00C963B9"/>
    <w:rsid w:val="00C96B14"/>
    <w:rsid w:val="00CA180F"/>
    <w:rsid w:val="00CC2F61"/>
    <w:rsid w:val="00CC44DE"/>
    <w:rsid w:val="00CC4612"/>
    <w:rsid w:val="00CC5AB7"/>
    <w:rsid w:val="00CD40D0"/>
    <w:rsid w:val="00CD6427"/>
    <w:rsid w:val="00CE1D3F"/>
    <w:rsid w:val="00CE5118"/>
    <w:rsid w:val="00D073BA"/>
    <w:rsid w:val="00D17202"/>
    <w:rsid w:val="00D236B3"/>
    <w:rsid w:val="00D253B4"/>
    <w:rsid w:val="00D26B0B"/>
    <w:rsid w:val="00D30BF2"/>
    <w:rsid w:val="00D356AC"/>
    <w:rsid w:val="00D3716B"/>
    <w:rsid w:val="00D43937"/>
    <w:rsid w:val="00D456B1"/>
    <w:rsid w:val="00D61614"/>
    <w:rsid w:val="00D623C8"/>
    <w:rsid w:val="00D62A4C"/>
    <w:rsid w:val="00D6333F"/>
    <w:rsid w:val="00D67D37"/>
    <w:rsid w:val="00D706FF"/>
    <w:rsid w:val="00D70E7E"/>
    <w:rsid w:val="00D7267A"/>
    <w:rsid w:val="00D84745"/>
    <w:rsid w:val="00D84890"/>
    <w:rsid w:val="00D85FDC"/>
    <w:rsid w:val="00D861A9"/>
    <w:rsid w:val="00D87629"/>
    <w:rsid w:val="00DA5A5E"/>
    <w:rsid w:val="00DB0E88"/>
    <w:rsid w:val="00DC4C7B"/>
    <w:rsid w:val="00DC6C2A"/>
    <w:rsid w:val="00DE3148"/>
    <w:rsid w:val="00DE7587"/>
    <w:rsid w:val="00E015FA"/>
    <w:rsid w:val="00E21BFA"/>
    <w:rsid w:val="00E22E4E"/>
    <w:rsid w:val="00E327B7"/>
    <w:rsid w:val="00E376A1"/>
    <w:rsid w:val="00E40C8B"/>
    <w:rsid w:val="00E42903"/>
    <w:rsid w:val="00E4298C"/>
    <w:rsid w:val="00E44250"/>
    <w:rsid w:val="00E47BEE"/>
    <w:rsid w:val="00E55775"/>
    <w:rsid w:val="00E57C3B"/>
    <w:rsid w:val="00E616BF"/>
    <w:rsid w:val="00E630E0"/>
    <w:rsid w:val="00E646B4"/>
    <w:rsid w:val="00E73338"/>
    <w:rsid w:val="00E85653"/>
    <w:rsid w:val="00E87521"/>
    <w:rsid w:val="00E9278C"/>
    <w:rsid w:val="00E946B0"/>
    <w:rsid w:val="00EA03D9"/>
    <w:rsid w:val="00EA747E"/>
    <w:rsid w:val="00EB4265"/>
    <w:rsid w:val="00EC503C"/>
    <w:rsid w:val="00ED0D9B"/>
    <w:rsid w:val="00ED2D4E"/>
    <w:rsid w:val="00ED4186"/>
    <w:rsid w:val="00ED7E63"/>
    <w:rsid w:val="00EE1618"/>
    <w:rsid w:val="00F02B48"/>
    <w:rsid w:val="00F04FB1"/>
    <w:rsid w:val="00F1529B"/>
    <w:rsid w:val="00F24894"/>
    <w:rsid w:val="00F25046"/>
    <w:rsid w:val="00F25391"/>
    <w:rsid w:val="00F316CB"/>
    <w:rsid w:val="00F56A57"/>
    <w:rsid w:val="00F61C8A"/>
    <w:rsid w:val="00F72A55"/>
    <w:rsid w:val="00F736C9"/>
    <w:rsid w:val="00F73D14"/>
    <w:rsid w:val="00F822EB"/>
    <w:rsid w:val="00F90268"/>
    <w:rsid w:val="00FA4BE8"/>
    <w:rsid w:val="00FB6C07"/>
    <w:rsid w:val="00FC2E9F"/>
    <w:rsid w:val="00FC4C64"/>
    <w:rsid w:val="00FD44D4"/>
    <w:rsid w:val="00FE0111"/>
    <w:rsid w:val="00FF3052"/>
    <w:rsid w:val="00FF6579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7DB72"/>
  <w15:docId w15:val="{CE504C83-387C-4F34-84CB-EAB3D64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0D9B"/>
  </w:style>
  <w:style w:type="paragraph" w:styleId="Naslov1">
    <w:name w:val="heading 1"/>
    <w:basedOn w:val="Navaden"/>
    <w:next w:val="Navaden"/>
    <w:qFormat/>
    <w:rsid w:val="009D40D9"/>
    <w:pPr>
      <w:keepNext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Naslov2">
    <w:name w:val="heading 2"/>
    <w:basedOn w:val="Navaden"/>
    <w:next w:val="Navaden"/>
    <w:qFormat/>
    <w:rsid w:val="00321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847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8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852"/>
    <w:pPr>
      <w:tabs>
        <w:tab w:val="center" w:pos="4536"/>
        <w:tab w:val="right" w:pos="9072"/>
      </w:tabs>
    </w:pPr>
  </w:style>
  <w:style w:type="character" w:styleId="Hiperpovezava">
    <w:name w:val="Hyperlink"/>
    <w:rsid w:val="00864852"/>
    <w:rPr>
      <w:color w:val="0000FF"/>
      <w:u w:val="single"/>
    </w:rPr>
  </w:style>
  <w:style w:type="paragraph" w:styleId="Besedilooblaka">
    <w:name w:val="Balloon Text"/>
    <w:basedOn w:val="Navaden"/>
    <w:semiHidden/>
    <w:rsid w:val="00444B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4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Privzetapisavaodstavka"/>
    <w:rsid w:val="00975D9A"/>
  </w:style>
  <w:style w:type="paragraph" w:styleId="HTML-oblikovano">
    <w:name w:val="HTML Preformatted"/>
    <w:basedOn w:val="Navaden"/>
    <w:rsid w:val="0005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Naslov8Znak">
    <w:name w:val="Naslov 8 Znak"/>
    <w:link w:val="Naslov8"/>
    <w:semiHidden/>
    <w:rsid w:val="00D84745"/>
    <w:rPr>
      <w:rFonts w:ascii="Calibri" w:eastAsia="Times New Roman" w:hAnsi="Calibri" w:cs="Times New Roman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E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Officeove%20predloge%20po%20meri\Predloga_OS_Radenc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1486-B7CA-49DD-BF81-3474E0D1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Predloga_OS_Radenci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Radenci, 9</vt:lpstr>
    </vt:vector>
  </TitlesOfParts>
  <Company>oš radenci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Radenci, 9</dc:title>
  <dc:subject/>
  <dc:creator>Admin</dc:creator>
  <cp:keywords/>
  <cp:lastModifiedBy>Andreja</cp:lastModifiedBy>
  <cp:revision>2</cp:revision>
  <cp:lastPrinted>2015-09-21T10:19:00Z</cp:lastPrinted>
  <dcterms:created xsi:type="dcterms:W3CDTF">2017-01-16T18:18:00Z</dcterms:created>
  <dcterms:modified xsi:type="dcterms:W3CDTF">2017-01-16T18:18:00Z</dcterms:modified>
</cp:coreProperties>
</file>